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5CBA" w:rsidRPr="004466DD" w:rsidRDefault="00C8564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564A">
        <w:rPr>
          <w:rFonts w:ascii="Times New Roman" w:hAnsi="Times New Roman"/>
          <w:b/>
          <w:sz w:val="24"/>
          <w:szCs w:val="24"/>
        </w:rPr>
        <w:t>ДОГОВОР БЮДЖЕТНОГО УЧРЕЖДЕНИЯ</w:t>
      </w:r>
      <w:r w:rsidR="00725CBA" w:rsidRPr="00B12ADC">
        <w:rPr>
          <w:rFonts w:ascii="Times New Roman" w:hAnsi="Times New Roman"/>
          <w:b/>
          <w:sz w:val="24"/>
          <w:szCs w:val="24"/>
        </w:rPr>
        <w:t xml:space="preserve"> № 0</w:t>
      </w:r>
      <w:r w:rsidR="00F62BAA">
        <w:rPr>
          <w:rFonts w:ascii="Times New Roman" w:hAnsi="Times New Roman"/>
          <w:b/>
          <w:sz w:val="24"/>
          <w:szCs w:val="24"/>
        </w:rPr>
        <w:t>2</w:t>
      </w:r>
      <w:r w:rsidR="00725CBA" w:rsidRPr="00B12ADC">
        <w:rPr>
          <w:rFonts w:ascii="Times New Roman" w:hAnsi="Times New Roman"/>
          <w:b/>
          <w:sz w:val="24"/>
          <w:szCs w:val="24"/>
        </w:rPr>
        <w:t>/</w:t>
      </w:r>
      <w:r w:rsidR="002773CB">
        <w:rPr>
          <w:rFonts w:ascii="Times New Roman" w:hAnsi="Times New Roman"/>
          <w:b/>
          <w:sz w:val="24"/>
          <w:szCs w:val="24"/>
        </w:rPr>
        <w:t>___</w:t>
      </w:r>
      <w:r w:rsidR="00E52380" w:rsidRPr="00B12ADC">
        <w:rPr>
          <w:rFonts w:ascii="Times New Roman" w:hAnsi="Times New Roman"/>
          <w:b/>
          <w:sz w:val="24"/>
          <w:szCs w:val="24"/>
        </w:rPr>
        <w:t>-</w:t>
      </w:r>
      <w:r w:rsidR="00976347" w:rsidRPr="00B12ADC">
        <w:rPr>
          <w:rFonts w:ascii="Times New Roman" w:hAnsi="Times New Roman"/>
          <w:b/>
          <w:sz w:val="24"/>
          <w:szCs w:val="24"/>
        </w:rPr>
        <w:t>1</w:t>
      </w:r>
      <w:r w:rsidR="00CD49EC" w:rsidRPr="004466DD">
        <w:rPr>
          <w:rFonts w:ascii="Times New Roman" w:hAnsi="Times New Roman"/>
          <w:b/>
          <w:sz w:val="24"/>
          <w:szCs w:val="24"/>
        </w:rPr>
        <w:t>8</w:t>
      </w:r>
    </w:p>
    <w:p w:rsidR="00725CBA" w:rsidRPr="00B12ADC" w:rsidRDefault="00725CB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12ADC">
        <w:rPr>
          <w:rFonts w:ascii="Times New Roman" w:hAnsi="Times New Roman"/>
          <w:b/>
          <w:sz w:val="24"/>
          <w:szCs w:val="24"/>
        </w:rPr>
        <w:t>возмездного оказания услуг</w:t>
      </w:r>
    </w:p>
    <w:p w:rsidR="00725CBA" w:rsidRPr="00B12ADC" w:rsidRDefault="00725C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5CBA" w:rsidRPr="00C8564A" w:rsidRDefault="00725CBA" w:rsidP="00B12ADC">
      <w:pPr>
        <w:ind w:firstLine="0"/>
        <w:jc w:val="center"/>
        <w:rPr>
          <w:rFonts w:ascii="Times New Roman" w:hAnsi="Times New Roman"/>
          <w:sz w:val="19"/>
          <w:szCs w:val="19"/>
        </w:rPr>
      </w:pPr>
      <w:r w:rsidRPr="00C8564A">
        <w:rPr>
          <w:rFonts w:ascii="Times New Roman" w:hAnsi="Times New Roman"/>
          <w:sz w:val="19"/>
          <w:szCs w:val="19"/>
        </w:rPr>
        <w:t>г. Тюмень</w:t>
      </w:r>
      <w:r w:rsidR="00B12ADC" w:rsidRPr="00C8564A">
        <w:rPr>
          <w:rFonts w:ascii="Times New Roman" w:hAnsi="Times New Roman"/>
          <w:sz w:val="19"/>
          <w:szCs w:val="19"/>
        </w:rPr>
        <w:tab/>
      </w:r>
      <w:r w:rsidR="00B12ADC" w:rsidRPr="00C8564A">
        <w:rPr>
          <w:rFonts w:ascii="Times New Roman" w:hAnsi="Times New Roman"/>
          <w:sz w:val="19"/>
          <w:szCs w:val="19"/>
        </w:rPr>
        <w:tab/>
      </w:r>
      <w:r w:rsidR="00B12ADC" w:rsidRPr="00C8564A">
        <w:rPr>
          <w:rFonts w:ascii="Times New Roman" w:hAnsi="Times New Roman"/>
          <w:sz w:val="19"/>
          <w:szCs w:val="19"/>
        </w:rPr>
        <w:tab/>
      </w:r>
      <w:r w:rsidR="00B12ADC" w:rsidRPr="00C8564A">
        <w:rPr>
          <w:rFonts w:ascii="Times New Roman" w:hAnsi="Times New Roman"/>
          <w:sz w:val="19"/>
          <w:szCs w:val="19"/>
        </w:rPr>
        <w:tab/>
      </w:r>
      <w:r w:rsidR="00B12ADC" w:rsidRPr="00C8564A">
        <w:rPr>
          <w:rFonts w:ascii="Times New Roman" w:hAnsi="Times New Roman"/>
          <w:sz w:val="19"/>
          <w:szCs w:val="19"/>
        </w:rPr>
        <w:tab/>
      </w:r>
      <w:r w:rsidR="00B12ADC" w:rsidRPr="00C8564A">
        <w:rPr>
          <w:rFonts w:ascii="Times New Roman" w:hAnsi="Times New Roman"/>
          <w:sz w:val="19"/>
          <w:szCs w:val="19"/>
        </w:rPr>
        <w:tab/>
      </w:r>
      <w:r w:rsidR="00B12ADC" w:rsidRPr="00C8564A">
        <w:rPr>
          <w:rFonts w:ascii="Times New Roman" w:hAnsi="Times New Roman"/>
          <w:sz w:val="19"/>
          <w:szCs w:val="19"/>
        </w:rPr>
        <w:tab/>
      </w:r>
      <w:r w:rsidR="00B12ADC" w:rsidRPr="00C8564A">
        <w:rPr>
          <w:rFonts w:ascii="Times New Roman" w:hAnsi="Times New Roman"/>
          <w:sz w:val="19"/>
          <w:szCs w:val="19"/>
        </w:rPr>
        <w:tab/>
      </w:r>
      <w:r w:rsidR="00B12ADC" w:rsidRPr="00C8564A">
        <w:rPr>
          <w:rFonts w:ascii="Times New Roman" w:hAnsi="Times New Roman"/>
          <w:sz w:val="19"/>
          <w:szCs w:val="19"/>
        </w:rPr>
        <w:tab/>
      </w:r>
      <w:r w:rsidR="00B12ADC" w:rsidRPr="00C8564A">
        <w:rPr>
          <w:rFonts w:ascii="Times New Roman" w:hAnsi="Times New Roman"/>
          <w:sz w:val="19"/>
          <w:szCs w:val="19"/>
        </w:rPr>
        <w:tab/>
      </w:r>
      <w:r w:rsidR="00F142B3" w:rsidRPr="00C8564A">
        <w:rPr>
          <w:rFonts w:ascii="Times New Roman" w:hAnsi="Times New Roman"/>
          <w:sz w:val="19"/>
          <w:szCs w:val="19"/>
        </w:rPr>
        <w:t>«</w:t>
      </w:r>
      <w:r w:rsidR="00C90C75">
        <w:rPr>
          <w:rFonts w:ascii="Times New Roman" w:hAnsi="Times New Roman"/>
          <w:sz w:val="19"/>
          <w:szCs w:val="19"/>
        </w:rPr>
        <w:t>___</w:t>
      </w:r>
      <w:r w:rsidR="00F142B3" w:rsidRPr="00C8564A">
        <w:rPr>
          <w:rFonts w:ascii="Times New Roman" w:hAnsi="Times New Roman"/>
          <w:sz w:val="19"/>
          <w:szCs w:val="19"/>
        </w:rPr>
        <w:t xml:space="preserve">» </w:t>
      </w:r>
      <w:r w:rsidR="00C90C75">
        <w:rPr>
          <w:rFonts w:ascii="Times New Roman" w:hAnsi="Times New Roman"/>
          <w:sz w:val="19"/>
          <w:szCs w:val="19"/>
        </w:rPr>
        <w:t>_______</w:t>
      </w:r>
      <w:r w:rsidR="001A5E7B" w:rsidRPr="00C8564A">
        <w:rPr>
          <w:rFonts w:ascii="Times New Roman" w:hAnsi="Times New Roman"/>
          <w:sz w:val="19"/>
          <w:szCs w:val="19"/>
        </w:rPr>
        <w:t xml:space="preserve"> </w:t>
      </w:r>
      <w:r w:rsidRPr="00C8564A">
        <w:rPr>
          <w:rFonts w:ascii="Times New Roman" w:hAnsi="Times New Roman"/>
          <w:sz w:val="19"/>
          <w:szCs w:val="19"/>
        </w:rPr>
        <w:t>201</w:t>
      </w:r>
      <w:r w:rsidR="00CD49EC">
        <w:rPr>
          <w:rFonts w:ascii="Times New Roman" w:hAnsi="Times New Roman"/>
          <w:sz w:val="19"/>
          <w:szCs w:val="19"/>
        </w:rPr>
        <w:t>8</w:t>
      </w:r>
      <w:r w:rsidRPr="00C8564A">
        <w:rPr>
          <w:rFonts w:ascii="Times New Roman" w:hAnsi="Times New Roman"/>
          <w:sz w:val="19"/>
          <w:szCs w:val="19"/>
        </w:rPr>
        <w:t xml:space="preserve"> г</w:t>
      </w:r>
      <w:r w:rsidR="00AE7AC9" w:rsidRPr="00C8564A">
        <w:rPr>
          <w:rFonts w:ascii="Times New Roman" w:hAnsi="Times New Roman"/>
          <w:sz w:val="19"/>
          <w:szCs w:val="19"/>
        </w:rPr>
        <w:t>ода</w:t>
      </w:r>
    </w:p>
    <w:p w:rsidR="00725CBA" w:rsidRPr="00C8564A" w:rsidRDefault="00725CBA">
      <w:pPr>
        <w:tabs>
          <w:tab w:val="left" w:pos="5400"/>
        </w:tabs>
        <w:ind w:firstLine="0"/>
        <w:rPr>
          <w:rFonts w:ascii="Times New Roman" w:hAnsi="Times New Roman"/>
          <w:b/>
          <w:sz w:val="19"/>
          <w:szCs w:val="19"/>
        </w:rPr>
      </w:pPr>
    </w:p>
    <w:p w:rsidR="00AF46EB" w:rsidRPr="00C8564A" w:rsidRDefault="00967A85" w:rsidP="00541E53">
      <w:pPr>
        <w:tabs>
          <w:tab w:val="left" w:pos="5400"/>
        </w:tabs>
        <w:rPr>
          <w:rFonts w:ascii="Times New Roman" w:hAnsi="Times New Roman"/>
          <w:sz w:val="19"/>
          <w:szCs w:val="19"/>
        </w:rPr>
      </w:pPr>
      <w:r w:rsidRPr="00C8564A">
        <w:rPr>
          <w:rFonts w:ascii="Times New Roman" w:hAnsi="Times New Roman"/>
          <w:b/>
          <w:sz w:val="19"/>
          <w:szCs w:val="19"/>
        </w:rPr>
        <w:t>Федеральное бюджетное учреждение «Территориальный фонд геологической информации по Уральскому федеральному округу» (сокращенное наименование – ФБУ «ТФГИ по Уральскому федеральному округу»)</w:t>
      </w:r>
      <w:r w:rsidRPr="00C8564A">
        <w:rPr>
          <w:rFonts w:ascii="Times New Roman" w:hAnsi="Times New Roman"/>
          <w:sz w:val="19"/>
          <w:szCs w:val="19"/>
        </w:rPr>
        <w:t>, именуемое в дальнейшем «</w:t>
      </w:r>
      <w:r w:rsidRPr="00C8564A">
        <w:rPr>
          <w:rFonts w:ascii="Times New Roman" w:hAnsi="Times New Roman"/>
          <w:b/>
          <w:sz w:val="19"/>
          <w:szCs w:val="19"/>
        </w:rPr>
        <w:t>Исполнитель</w:t>
      </w:r>
      <w:r w:rsidRPr="00C8564A">
        <w:rPr>
          <w:rFonts w:ascii="Times New Roman" w:hAnsi="Times New Roman"/>
          <w:sz w:val="19"/>
          <w:szCs w:val="19"/>
        </w:rPr>
        <w:t xml:space="preserve">», </w:t>
      </w:r>
      <w:r w:rsidR="00CD49EC" w:rsidRPr="00CD49EC">
        <w:rPr>
          <w:rFonts w:ascii="Times New Roman" w:hAnsi="Times New Roman"/>
          <w:sz w:val="19"/>
          <w:szCs w:val="19"/>
        </w:rPr>
        <w:t xml:space="preserve">в лице руководителя Тюменского филиала ФБУ «ТФГИ по Уральскому федеральному округу» Белоносова Андрея Юрьевича, действующего на основании Положения о филиале, приказа № </w:t>
      </w:r>
      <w:r w:rsidR="00D86081">
        <w:rPr>
          <w:rFonts w:ascii="Times New Roman" w:hAnsi="Times New Roman"/>
          <w:sz w:val="19"/>
          <w:szCs w:val="19"/>
        </w:rPr>
        <w:t>76</w:t>
      </w:r>
      <w:r w:rsidR="00CD49EC" w:rsidRPr="00CD49EC">
        <w:rPr>
          <w:rFonts w:ascii="Times New Roman" w:hAnsi="Times New Roman"/>
          <w:sz w:val="19"/>
          <w:szCs w:val="19"/>
        </w:rPr>
        <w:t xml:space="preserve">-лс от </w:t>
      </w:r>
      <w:r w:rsidR="00D86081">
        <w:rPr>
          <w:rFonts w:ascii="Times New Roman" w:hAnsi="Times New Roman"/>
          <w:sz w:val="19"/>
          <w:szCs w:val="19"/>
        </w:rPr>
        <w:t>24</w:t>
      </w:r>
      <w:r w:rsidR="00CD49EC" w:rsidRPr="00CD49EC">
        <w:rPr>
          <w:rFonts w:ascii="Times New Roman" w:hAnsi="Times New Roman"/>
          <w:sz w:val="19"/>
          <w:szCs w:val="19"/>
        </w:rPr>
        <w:t>.</w:t>
      </w:r>
      <w:r w:rsidR="00D86081">
        <w:rPr>
          <w:rFonts w:ascii="Times New Roman" w:hAnsi="Times New Roman"/>
          <w:sz w:val="19"/>
          <w:szCs w:val="19"/>
        </w:rPr>
        <w:t>10</w:t>
      </w:r>
      <w:r w:rsidR="00CD49EC" w:rsidRPr="00CD49EC">
        <w:rPr>
          <w:rFonts w:ascii="Times New Roman" w:hAnsi="Times New Roman"/>
          <w:sz w:val="19"/>
          <w:szCs w:val="19"/>
        </w:rPr>
        <w:t>.201</w:t>
      </w:r>
      <w:r w:rsidR="00D86081">
        <w:rPr>
          <w:rFonts w:ascii="Times New Roman" w:hAnsi="Times New Roman"/>
          <w:sz w:val="19"/>
          <w:szCs w:val="19"/>
        </w:rPr>
        <w:t>8</w:t>
      </w:r>
      <w:r w:rsidR="00CD49EC" w:rsidRPr="00CD49EC">
        <w:rPr>
          <w:rFonts w:ascii="Times New Roman" w:hAnsi="Times New Roman"/>
          <w:sz w:val="19"/>
          <w:szCs w:val="19"/>
        </w:rPr>
        <w:t xml:space="preserve"> г. и доверенности № </w:t>
      </w:r>
      <w:r w:rsidR="00D86081">
        <w:rPr>
          <w:rFonts w:ascii="Times New Roman" w:hAnsi="Times New Roman"/>
          <w:sz w:val="19"/>
          <w:szCs w:val="19"/>
        </w:rPr>
        <w:t>18</w:t>
      </w:r>
      <w:r w:rsidR="00CD49EC" w:rsidRPr="00CD49EC">
        <w:rPr>
          <w:rFonts w:ascii="Times New Roman" w:hAnsi="Times New Roman"/>
          <w:sz w:val="19"/>
          <w:szCs w:val="19"/>
        </w:rPr>
        <w:t xml:space="preserve"> от </w:t>
      </w:r>
      <w:r w:rsidR="00D86081">
        <w:rPr>
          <w:rFonts w:ascii="Times New Roman" w:hAnsi="Times New Roman"/>
          <w:sz w:val="19"/>
          <w:szCs w:val="19"/>
        </w:rPr>
        <w:t>24</w:t>
      </w:r>
      <w:r w:rsidR="00CD49EC" w:rsidRPr="00CD49EC">
        <w:rPr>
          <w:rFonts w:ascii="Times New Roman" w:hAnsi="Times New Roman"/>
          <w:sz w:val="19"/>
          <w:szCs w:val="19"/>
        </w:rPr>
        <w:t>.</w:t>
      </w:r>
      <w:r w:rsidR="00D86081">
        <w:rPr>
          <w:rFonts w:ascii="Times New Roman" w:hAnsi="Times New Roman"/>
          <w:sz w:val="19"/>
          <w:szCs w:val="19"/>
        </w:rPr>
        <w:t>10</w:t>
      </w:r>
      <w:r w:rsidR="00CD49EC" w:rsidRPr="00CD49EC">
        <w:rPr>
          <w:rFonts w:ascii="Times New Roman" w:hAnsi="Times New Roman"/>
          <w:sz w:val="19"/>
          <w:szCs w:val="19"/>
        </w:rPr>
        <w:t>.201</w:t>
      </w:r>
      <w:r w:rsidR="00D86081">
        <w:rPr>
          <w:rFonts w:ascii="Times New Roman" w:hAnsi="Times New Roman"/>
          <w:sz w:val="19"/>
          <w:szCs w:val="19"/>
        </w:rPr>
        <w:t>8</w:t>
      </w:r>
      <w:r w:rsidR="00CD49EC" w:rsidRPr="00CD49EC">
        <w:rPr>
          <w:rFonts w:ascii="Times New Roman" w:hAnsi="Times New Roman"/>
          <w:sz w:val="19"/>
          <w:szCs w:val="19"/>
        </w:rPr>
        <w:t xml:space="preserve"> г.,</w:t>
      </w:r>
      <w:r w:rsidR="007824D9" w:rsidRPr="007824D9">
        <w:rPr>
          <w:rFonts w:ascii="Times New Roman" w:hAnsi="Times New Roman"/>
          <w:sz w:val="19"/>
          <w:szCs w:val="19"/>
        </w:rPr>
        <w:t xml:space="preserve"> с одной стороны,</w:t>
      </w:r>
      <w:r w:rsidR="00306160" w:rsidRPr="00C8564A">
        <w:rPr>
          <w:rFonts w:ascii="Times New Roman" w:hAnsi="Times New Roman"/>
          <w:sz w:val="19"/>
          <w:szCs w:val="19"/>
        </w:rPr>
        <w:t xml:space="preserve"> </w:t>
      </w:r>
    </w:p>
    <w:p w:rsidR="0093519E" w:rsidRDefault="00725CBA" w:rsidP="00AB1751">
      <w:pPr>
        <w:tabs>
          <w:tab w:val="left" w:pos="5400"/>
        </w:tabs>
        <w:rPr>
          <w:rFonts w:ascii="Times New Roman" w:hAnsi="Times New Roman"/>
          <w:sz w:val="19"/>
          <w:szCs w:val="19"/>
        </w:rPr>
      </w:pPr>
      <w:r w:rsidRPr="00C8564A">
        <w:rPr>
          <w:rFonts w:ascii="Times New Roman" w:hAnsi="Times New Roman"/>
          <w:sz w:val="19"/>
          <w:szCs w:val="19"/>
        </w:rPr>
        <w:t xml:space="preserve">и </w:t>
      </w:r>
      <w:r w:rsidR="00C90C75">
        <w:rPr>
          <w:rFonts w:ascii="Times New Roman" w:hAnsi="Times New Roman"/>
          <w:b/>
          <w:sz w:val="19"/>
          <w:szCs w:val="19"/>
        </w:rPr>
        <w:t>____________________________________</w:t>
      </w:r>
      <w:r w:rsidR="00547CD7" w:rsidRPr="00192267">
        <w:rPr>
          <w:rFonts w:ascii="Times New Roman" w:hAnsi="Times New Roman"/>
          <w:b/>
          <w:sz w:val="19"/>
          <w:szCs w:val="19"/>
        </w:rPr>
        <w:t xml:space="preserve"> (сокращённое наименование – </w:t>
      </w:r>
      <w:r w:rsidR="00C90C75">
        <w:rPr>
          <w:rFonts w:ascii="Times New Roman" w:hAnsi="Times New Roman"/>
          <w:b/>
          <w:sz w:val="19"/>
          <w:szCs w:val="19"/>
        </w:rPr>
        <w:t>__________________</w:t>
      </w:r>
      <w:r w:rsidR="00547CD7" w:rsidRPr="00192267">
        <w:rPr>
          <w:rFonts w:ascii="Times New Roman" w:hAnsi="Times New Roman"/>
          <w:b/>
          <w:sz w:val="19"/>
          <w:szCs w:val="19"/>
        </w:rPr>
        <w:t>)</w:t>
      </w:r>
      <w:r w:rsidR="00547CD7" w:rsidRPr="00192267">
        <w:rPr>
          <w:rFonts w:ascii="Times New Roman" w:hAnsi="Times New Roman"/>
          <w:sz w:val="19"/>
          <w:szCs w:val="19"/>
        </w:rPr>
        <w:t xml:space="preserve">, именуемое в дальнейшем </w:t>
      </w:r>
      <w:r w:rsidR="00547CD7" w:rsidRPr="00192267">
        <w:rPr>
          <w:rFonts w:ascii="Times New Roman" w:hAnsi="Times New Roman"/>
          <w:b/>
          <w:sz w:val="19"/>
          <w:szCs w:val="19"/>
        </w:rPr>
        <w:t>«Заказчик»</w:t>
      </w:r>
      <w:r w:rsidR="00547CD7" w:rsidRPr="00192267">
        <w:rPr>
          <w:rFonts w:ascii="Times New Roman" w:hAnsi="Times New Roman"/>
          <w:sz w:val="19"/>
          <w:szCs w:val="19"/>
        </w:rPr>
        <w:t xml:space="preserve">, в лице </w:t>
      </w:r>
      <w:r w:rsidR="00C90C75">
        <w:rPr>
          <w:rFonts w:ascii="Times New Roman" w:hAnsi="Times New Roman"/>
          <w:sz w:val="19"/>
          <w:szCs w:val="19"/>
        </w:rPr>
        <w:t>____________________</w:t>
      </w:r>
      <w:r w:rsidR="00AB1751" w:rsidRPr="004466DD">
        <w:rPr>
          <w:rFonts w:ascii="Times New Roman" w:hAnsi="Times New Roman"/>
          <w:sz w:val="19"/>
          <w:szCs w:val="19"/>
        </w:rPr>
        <w:t>, действующе</w:t>
      </w:r>
      <w:r w:rsidR="00DE5B17">
        <w:rPr>
          <w:rFonts w:ascii="Times New Roman" w:hAnsi="Times New Roman"/>
          <w:sz w:val="19"/>
          <w:szCs w:val="19"/>
        </w:rPr>
        <w:t>го</w:t>
      </w:r>
      <w:r w:rsidR="00AB1751" w:rsidRPr="004466DD">
        <w:rPr>
          <w:rFonts w:ascii="Times New Roman" w:hAnsi="Times New Roman"/>
          <w:sz w:val="19"/>
          <w:szCs w:val="19"/>
        </w:rPr>
        <w:t xml:space="preserve"> на основании </w:t>
      </w:r>
      <w:r w:rsidR="00C90C75">
        <w:rPr>
          <w:rFonts w:ascii="Times New Roman" w:hAnsi="Times New Roman"/>
          <w:sz w:val="19"/>
          <w:szCs w:val="19"/>
        </w:rPr>
        <w:t>______________</w:t>
      </w:r>
      <w:r w:rsidR="0090116B" w:rsidRPr="004466DD">
        <w:rPr>
          <w:rFonts w:ascii="Times New Roman" w:hAnsi="Times New Roman"/>
          <w:sz w:val="19"/>
          <w:szCs w:val="19"/>
        </w:rPr>
        <w:t xml:space="preserve">, </w:t>
      </w:r>
      <w:r w:rsidR="00547CD7" w:rsidRPr="004466DD">
        <w:rPr>
          <w:rFonts w:ascii="Times New Roman" w:hAnsi="Times New Roman"/>
          <w:sz w:val="19"/>
          <w:szCs w:val="19"/>
        </w:rPr>
        <w:t>с</w:t>
      </w:r>
      <w:r w:rsidR="00547CD7" w:rsidRPr="00192267">
        <w:rPr>
          <w:rFonts w:ascii="Times New Roman" w:hAnsi="Times New Roman"/>
          <w:sz w:val="19"/>
          <w:szCs w:val="19"/>
        </w:rPr>
        <w:t xml:space="preserve"> другой стороны, </w:t>
      </w:r>
      <w:r w:rsidR="00C8564A" w:rsidRPr="00192267">
        <w:rPr>
          <w:rFonts w:ascii="Times New Roman" w:hAnsi="Times New Roman"/>
          <w:sz w:val="19"/>
          <w:szCs w:val="19"/>
        </w:rPr>
        <w:t>совместно именуемые «</w:t>
      </w:r>
      <w:r w:rsidR="00C8564A" w:rsidRPr="00192267">
        <w:rPr>
          <w:rFonts w:ascii="Times New Roman" w:hAnsi="Times New Roman"/>
          <w:b/>
          <w:sz w:val="19"/>
          <w:szCs w:val="19"/>
        </w:rPr>
        <w:t>Стороны</w:t>
      </w:r>
      <w:r w:rsidR="00C8564A" w:rsidRPr="00192267">
        <w:rPr>
          <w:rFonts w:ascii="Times New Roman" w:hAnsi="Times New Roman"/>
          <w:sz w:val="19"/>
          <w:szCs w:val="19"/>
        </w:rPr>
        <w:t>», заключили настоящий договор (далее – «</w:t>
      </w:r>
      <w:r w:rsidR="00C8564A" w:rsidRPr="00192267">
        <w:rPr>
          <w:rFonts w:ascii="Times New Roman" w:hAnsi="Times New Roman"/>
          <w:b/>
          <w:sz w:val="19"/>
          <w:szCs w:val="19"/>
        </w:rPr>
        <w:t>Договор</w:t>
      </w:r>
      <w:r w:rsidR="00C8564A" w:rsidRPr="00192267">
        <w:rPr>
          <w:rFonts w:ascii="Times New Roman" w:hAnsi="Times New Roman"/>
          <w:sz w:val="19"/>
          <w:szCs w:val="19"/>
        </w:rPr>
        <w:t>») о нижеследующем:</w:t>
      </w:r>
    </w:p>
    <w:p w:rsidR="00C8564A" w:rsidRPr="00B2645C" w:rsidRDefault="00C8564A" w:rsidP="00C8564A">
      <w:pPr>
        <w:tabs>
          <w:tab w:val="left" w:pos="5400"/>
        </w:tabs>
        <w:rPr>
          <w:rFonts w:ascii="Times New Roman" w:hAnsi="Times New Roman"/>
          <w:sz w:val="6"/>
          <w:szCs w:val="6"/>
        </w:rPr>
      </w:pPr>
    </w:p>
    <w:p w:rsidR="00C8564A" w:rsidRDefault="00C8564A" w:rsidP="00C8564A">
      <w:pPr>
        <w:tabs>
          <w:tab w:val="left" w:pos="540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sz w:val="19"/>
          <w:szCs w:val="19"/>
        </w:rPr>
        <w:t xml:space="preserve">1.1. В соответствии с настоящим договором </w:t>
      </w:r>
      <w:r w:rsidRPr="00E22F79">
        <w:rPr>
          <w:rFonts w:ascii="Times New Roman" w:hAnsi="Times New Roman"/>
          <w:b/>
          <w:sz w:val="19"/>
          <w:szCs w:val="19"/>
        </w:rPr>
        <w:t>Исполнитель</w:t>
      </w:r>
      <w:r w:rsidRPr="00E22F79">
        <w:rPr>
          <w:rFonts w:ascii="Times New Roman" w:hAnsi="Times New Roman"/>
          <w:sz w:val="19"/>
          <w:szCs w:val="19"/>
        </w:rPr>
        <w:t xml:space="preserve"> обязуется по заданию </w:t>
      </w:r>
      <w:r w:rsidRPr="00E22F79">
        <w:rPr>
          <w:rFonts w:ascii="Times New Roman" w:hAnsi="Times New Roman"/>
          <w:b/>
          <w:sz w:val="19"/>
          <w:szCs w:val="19"/>
        </w:rPr>
        <w:t>Заказчика</w:t>
      </w:r>
      <w:r w:rsidRPr="00E22F79">
        <w:rPr>
          <w:rFonts w:ascii="Times New Roman" w:hAnsi="Times New Roman"/>
          <w:sz w:val="19"/>
          <w:szCs w:val="19"/>
        </w:rPr>
        <w:t xml:space="preserve"> (далее – «заявка») оказать услуги, а </w:t>
      </w:r>
      <w:r w:rsidRPr="00E22F79">
        <w:rPr>
          <w:rFonts w:ascii="Times New Roman" w:hAnsi="Times New Roman"/>
          <w:b/>
          <w:sz w:val="19"/>
          <w:szCs w:val="19"/>
        </w:rPr>
        <w:t>Заказчик</w:t>
      </w:r>
      <w:r w:rsidRPr="00E22F79">
        <w:rPr>
          <w:rFonts w:ascii="Times New Roman" w:hAnsi="Times New Roman"/>
          <w:sz w:val="19"/>
          <w:szCs w:val="19"/>
        </w:rPr>
        <w:t>, в свою очередь,</w:t>
      </w:r>
      <w:r>
        <w:rPr>
          <w:rFonts w:ascii="Times New Roman" w:hAnsi="Times New Roman"/>
          <w:sz w:val="19"/>
          <w:szCs w:val="19"/>
        </w:rPr>
        <w:t xml:space="preserve"> </w:t>
      </w:r>
      <w:r w:rsidRPr="00E22F79">
        <w:rPr>
          <w:rFonts w:ascii="Times New Roman" w:hAnsi="Times New Roman"/>
          <w:sz w:val="19"/>
          <w:szCs w:val="19"/>
        </w:rPr>
        <w:t xml:space="preserve">обязуется принять эти услуги и оплатить согласно действующего у </w:t>
      </w:r>
      <w:r w:rsidRPr="00E22F79">
        <w:rPr>
          <w:rFonts w:ascii="Times New Roman" w:hAnsi="Times New Roman"/>
          <w:b/>
          <w:sz w:val="19"/>
          <w:szCs w:val="19"/>
        </w:rPr>
        <w:t>Исполнителя</w:t>
      </w:r>
      <w:r w:rsidRPr="00E22F79">
        <w:rPr>
          <w:rFonts w:ascii="Times New Roman" w:hAnsi="Times New Roman"/>
          <w:sz w:val="19"/>
          <w:szCs w:val="19"/>
        </w:rPr>
        <w:t xml:space="preserve"> Прейскуранта</w:t>
      </w:r>
      <w:r>
        <w:rPr>
          <w:rFonts w:ascii="Times New Roman" w:hAnsi="Times New Roman"/>
          <w:sz w:val="19"/>
          <w:szCs w:val="19"/>
        </w:rPr>
        <w:t xml:space="preserve"> (Приложение № 1 к настоящему договору)</w:t>
      </w:r>
      <w:r w:rsidRPr="00E22F79">
        <w:rPr>
          <w:rFonts w:ascii="Times New Roman" w:hAnsi="Times New Roman"/>
          <w:sz w:val="19"/>
          <w:szCs w:val="19"/>
        </w:rPr>
        <w:t>: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sz w:val="19"/>
          <w:szCs w:val="19"/>
        </w:rPr>
        <w:t xml:space="preserve">1.1.1. Сканирование геологической информации формата А0-А4;  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sz w:val="19"/>
          <w:szCs w:val="19"/>
        </w:rPr>
        <w:t>1.1.2. Копирование геологической информации формата А0-А4;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sz w:val="19"/>
          <w:szCs w:val="19"/>
        </w:rPr>
        <w:t xml:space="preserve">1.1.3. Печать геологической информации на принтере или плоттере формата А0-А4; 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sz w:val="19"/>
          <w:szCs w:val="19"/>
        </w:rPr>
        <w:t xml:space="preserve">1.1.4. Подготовка информационно-аналитических материалов, в соответствии с деятельностью </w:t>
      </w:r>
      <w:r w:rsidRPr="00E22F79">
        <w:rPr>
          <w:rFonts w:ascii="Times New Roman" w:hAnsi="Times New Roman"/>
          <w:b/>
          <w:sz w:val="19"/>
          <w:szCs w:val="19"/>
        </w:rPr>
        <w:t>Исполнителя</w:t>
      </w:r>
      <w:r w:rsidRPr="00E22F79">
        <w:rPr>
          <w:rFonts w:ascii="Times New Roman" w:hAnsi="Times New Roman"/>
          <w:sz w:val="19"/>
          <w:szCs w:val="19"/>
        </w:rPr>
        <w:t>;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sz w:val="19"/>
          <w:szCs w:val="19"/>
        </w:rPr>
        <w:t xml:space="preserve">1.1.5. Справочные, методические, консультационные услуги, соответствующие уставным целям </w:t>
      </w:r>
      <w:r w:rsidRPr="00E22F79">
        <w:rPr>
          <w:rFonts w:ascii="Times New Roman" w:hAnsi="Times New Roman"/>
          <w:b/>
          <w:sz w:val="19"/>
          <w:szCs w:val="19"/>
        </w:rPr>
        <w:t>Исполнителя</w:t>
      </w:r>
      <w:r w:rsidRPr="00E22F79">
        <w:rPr>
          <w:rFonts w:ascii="Times New Roman" w:hAnsi="Times New Roman"/>
          <w:sz w:val="19"/>
          <w:szCs w:val="19"/>
        </w:rPr>
        <w:t>;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1.1.6. Запись </w:t>
      </w:r>
      <w:r w:rsidRPr="00E22F79">
        <w:rPr>
          <w:rFonts w:ascii="Times New Roman" w:hAnsi="Times New Roman"/>
          <w:sz w:val="19"/>
          <w:szCs w:val="19"/>
        </w:rPr>
        <w:t xml:space="preserve">геологической информации </w:t>
      </w:r>
      <w:r w:rsidRPr="00E22F79">
        <w:rPr>
          <w:rFonts w:ascii="Times New Roman" w:hAnsi="Times New Roman"/>
          <w:color w:val="000000"/>
          <w:sz w:val="19"/>
          <w:szCs w:val="19"/>
        </w:rPr>
        <w:t>на машиночитаемые носители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Заказчика</w:t>
      </w:r>
      <w:r w:rsidRPr="00E22F79">
        <w:rPr>
          <w:rFonts w:ascii="Times New Roman" w:hAnsi="Times New Roman"/>
          <w:color w:val="000000"/>
          <w:sz w:val="19"/>
          <w:szCs w:val="19"/>
        </w:rPr>
        <w:t>.</w:t>
      </w:r>
    </w:p>
    <w:p w:rsidR="00C8564A" w:rsidRDefault="00C8564A" w:rsidP="00C8564A">
      <w:pPr>
        <w:pStyle w:val="ConsNonformat"/>
        <w:jc w:val="both"/>
        <w:rPr>
          <w:rFonts w:ascii="Times New Roman" w:hAnsi="Times New Roman"/>
          <w:color w:val="000000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1.2. Состав и объем услуг определяется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 xml:space="preserve">Заказчиком 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в письменной заявке, составленной и подписанной полномочным лицом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Заказчика</w:t>
      </w:r>
      <w:r w:rsidRPr="00E22F79">
        <w:rPr>
          <w:rFonts w:ascii="Times New Roman" w:hAnsi="Times New Roman"/>
          <w:color w:val="000000"/>
          <w:sz w:val="19"/>
          <w:szCs w:val="19"/>
        </w:rPr>
        <w:t>.</w:t>
      </w:r>
    </w:p>
    <w:p w:rsidR="00C8564A" w:rsidRPr="00B2645C" w:rsidRDefault="00C8564A" w:rsidP="00C8564A">
      <w:pPr>
        <w:tabs>
          <w:tab w:val="left" w:pos="5400"/>
        </w:tabs>
        <w:rPr>
          <w:rFonts w:ascii="Times New Roman" w:hAnsi="Times New Roman"/>
          <w:sz w:val="6"/>
          <w:szCs w:val="6"/>
        </w:rPr>
      </w:pPr>
    </w:p>
    <w:p w:rsidR="00C8564A" w:rsidRDefault="00C8564A" w:rsidP="00C8564A">
      <w:pPr>
        <w:pStyle w:val="ConsNonforma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2. Права и обязанности Сторон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2.1. Права и обязанности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E22F79">
        <w:rPr>
          <w:rFonts w:ascii="Times New Roman" w:hAnsi="Times New Roman"/>
          <w:color w:val="000000"/>
          <w:sz w:val="19"/>
          <w:szCs w:val="19"/>
        </w:rPr>
        <w:t>: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2.1.1.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Исполнитель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обязан принять от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Заказчика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надлежащим образом оформленную заявку;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>2.1.2.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 xml:space="preserve"> Исполнитель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фиксирует принятые заявки и оказанные услуги в Журнале приема и выполнения заявок;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2.1.3.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Исполнитель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обязан выписать счет на оплату оказываемых по Договору услуг, оформить Акты </w:t>
      </w:r>
      <w:r>
        <w:rPr>
          <w:rFonts w:ascii="Times New Roman" w:hAnsi="Times New Roman"/>
          <w:color w:val="000000"/>
          <w:sz w:val="19"/>
          <w:szCs w:val="19"/>
        </w:rPr>
        <w:t>об оказании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услуг и передать их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Заказчику</w:t>
      </w:r>
      <w:r w:rsidRPr="00E22F79">
        <w:rPr>
          <w:rFonts w:ascii="Times New Roman" w:hAnsi="Times New Roman"/>
          <w:color w:val="000000"/>
          <w:sz w:val="19"/>
          <w:szCs w:val="19"/>
        </w:rPr>
        <w:t>;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2.1.4.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 xml:space="preserve">Исполнитель 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обязан оказать услуги, указанные в п. 1.2 настоящего договора и заявке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Заказчика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, качественно и в сроки, согласованные с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Заказчиком</w:t>
      </w:r>
      <w:r w:rsidRPr="00E22F79">
        <w:rPr>
          <w:rFonts w:ascii="Times New Roman" w:hAnsi="Times New Roman"/>
          <w:color w:val="000000"/>
          <w:sz w:val="19"/>
          <w:szCs w:val="19"/>
        </w:rPr>
        <w:t>;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2.1.5.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Исполнитель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самостоятельно несет все расходы, связанные с оказанием услуг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Заказчику</w:t>
      </w:r>
      <w:r w:rsidRPr="00E22F79">
        <w:rPr>
          <w:rFonts w:ascii="Times New Roman" w:hAnsi="Times New Roman"/>
          <w:color w:val="000000"/>
          <w:sz w:val="19"/>
          <w:szCs w:val="19"/>
        </w:rPr>
        <w:t>;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2.1.6. В случае поступления от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Заказчика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обоснованных претензий по качеству предоставленной по настоящему договору услуги</w:t>
      </w:r>
      <w:r>
        <w:rPr>
          <w:rFonts w:ascii="Times New Roman" w:hAnsi="Times New Roman"/>
          <w:color w:val="000000"/>
          <w:sz w:val="19"/>
          <w:szCs w:val="19"/>
        </w:rPr>
        <w:t xml:space="preserve">,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Исполнитель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обязан в течение 5 (Пяти) </w:t>
      </w:r>
      <w:r>
        <w:rPr>
          <w:rFonts w:ascii="Times New Roman" w:hAnsi="Times New Roman"/>
          <w:color w:val="000000"/>
          <w:sz w:val="19"/>
          <w:szCs w:val="19"/>
        </w:rPr>
        <w:t>рабочих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дней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3E5C9F">
        <w:rPr>
          <w:rFonts w:ascii="Times New Roman" w:hAnsi="Times New Roman"/>
          <w:color w:val="000000"/>
          <w:sz w:val="19"/>
          <w:szCs w:val="19"/>
        </w:rPr>
        <w:t>с даты предъявления Заказчиком соответствующего требования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устранить замечания.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2.2. Права и обязанности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Заказчика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: 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2.2.1.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обязан предоставить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Исполнителю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надлежащим образом оформленную заявку.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2.2.2.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вправе требовать от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своевременного и качественного оказания услуг, указанных в п. 1.2 Договора;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2.2.3.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 xml:space="preserve">Заказчик 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обязуется своевременно и надлежащим образом оплатить услуги, оказанные ему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Исполнителем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по настоящему договору;</w:t>
      </w:r>
    </w:p>
    <w:p w:rsidR="00C8564A" w:rsidRPr="00E22F79" w:rsidRDefault="00C8564A" w:rsidP="00C8564A">
      <w:pPr>
        <w:pStyle w:val="ConsNonformat"/>
        <w:ind w:left="284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2.2.4.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обязуется </w:t>
      </w:r>
      <w:r w:rsidRPr="00E22F79">
        <w:rPr>
          <w:rFonts w:ascii="Times New Roman" w:hAnsi="Times New Roman"/>
          <w:sz w:val="19"/>
          <w:szCs w:val="19"/>
        </w:rPr>
        <w:t xml:space="preserve">согласовать, подписать и передать </w:t>
      </w:r>
      <w:r w:rsidRPr="00E22F79">
        <w:rPr>
          <w:rFonts w:ascii="Times New Roman" w:hAnsi="Times New Roman"/>
          <w:b/>
          <w:sz w:val="19"/>
          <w:szCs w:val="19"/>
        </w:rPr>
        <w:t>Исполнителю</w:t>
      </w:r>
      <w:r w:rsidRPr="00E22F79">
        <w:rPr>
          <w:rFonts w:ascii="Times New Roman" w:hAnsi="Times New Roman"/>
          <w:sz w:val="19"/>
          <w:szCs w:val="19"/>
        </w:rPr>
        <w:t xml:space="preserve"> Акт </w:t>
      </w:r>
      <w:r>
        <w:rPr>
          <w:rFonts w:ascii="Times New Roman" w:hAnsi="Times New Roman"/>
          <w:sz w:val="19"/>
          <w:szCs w:val="19"/>
        </w:rPr>
        <w:t>об оказании</w:t>
      </w:r>
      <w:r w:rsidRPr="00E22F79">
        <w:rPr>
          <w:rFonts w:ascii="Times New Roman" w:hAnsi="Times New Roman"/>
          <w:sz w:val="19"/>
          <w:szCs w:val="19"/>
        </w:rPr>
        <w:t xml:space="preserve"> услуг или предоставить мотивированный отказ от его подписания в течение 5 (Пяти) календарных дней с момента получения Акта.</w:t>
      </w:r>
    </w:p>
    <w:p w:rsidR="00C8564A" w:rsidRPr="00B2645C" w:rsidRDefault="00C8564A" w:rsidP="00C8564A">
      <w:pPr>
        <w:tabs>
          <w:tab w:val="left" w:pos="5400"/>
        </w:tabs>
        <w:rPr>
          <w:rFonts w:ascii="Times New Roman" w:hAnsi="Times New Roman"/>
          <w:sz w:val="6"/>
          <w:szCs w:val="6"/>
        </w:rPr>
      </w:pPr>
    </w:p>
    <w:p w:rsidR="00C8564A" w:rsidRDefault="00C8564A" w:rsidP="00C8564A">
      <w:pPr>
        <w:pStyle w:val="ConsNonforma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3. Стоимость услуг и порядок оплаты</w:t>
      </w:r>
    </w:p>
    <w:p w:rsidR="00C8564A" w:rsidRDefault="00C8564A" w:rsidP="00C8564A">
      <w:pPr>
        <w:pStyle w:val="ConsNonformat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3.1. Общая стоимость услуг </w:t>
      </w:r>
      <w:r>
        <w:rPr>
          <w:rFonts w:ascii="Times New Roman" w:hAnsi="Times New Roman"/>
          <w:color w:val="000000"/>
          <w:sz w:val="19"/>
          <w:szCs w:val="19"/>
        </w:rPr>
        <w:t>(цена договора)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определяется </w:t>
      </w:r>
      <w:r>
        <w:rPr>
          <w:rFonts w:ascii="Times New Roman" w:hAnsi="Times New Roman"/>
          <w:color w:val="000000"/>
          <w:sz w:val="19"/>
          <w:szCs w:val="19"/>
        </w:rPr>
        <w:t xml:space="preserve">совокупной стоимостью всех заявок </w:t>
      </w:r>
      <w:r w:rsidRPr="00B37086">
        <w:rPr>
          <w:rFonts w:ascii="Times New Roman" w:hAnsi="Times New Roman"/>
          <w:color w:val="000000"/>
          <w:sz w:val="19"/>
          <w:szCs w:val="19"/>
        </w:rPr>
        <w:t>Заказчика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E22F79">
        <w:rPr>
          <w:rFonts w:ascii="Times New Roman" w:hAnsi="Times New Roman"/>
          <w:color w:val="000000"/>
          <w:sz w:val="19"/>
          <w:szCs w:val="19"/>
        </w:rPr>
        <w:t>по Договору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C8564A" w:rsidRDefault="00C8564A" w:rsidP="00C8564A">
      <w:pPr>
        <w:pStyle w:val="ConsNonformat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Стоимость услуг по заявке определяется 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согласно </w:t>
      </w:r>
      <w:r w:rsidRPr="00E22F79">
        <w:rPr>
          <w:rFonts w:ascii="Times New Roman" w:hAnsi="Times New Roman"/>
          <w:sz w:val="19"/>
          <w:szCs w:val="19"/>
        </w:rPr>
        <w:t>действующе</w:t>
      </w:r>
      <w:r w:rsidRPr="006B1967">
        <w:rPr>
          <w:rFonts w:ascii="Times New Roman" w:hAnsi="Times New Roman"/>
          <w:sz w:val="19"/>
          <w:szCs w:val="19"/>
        </w:rPr>
        <w:t>му</w:t>
      </w:r>
      <w:r w:rsidRPr="00E22F79">
        <w:rPr>
          <w:rFonts w:ascii="Times New Roman" w:hAnsi="Times New Roman"/>
          <w:sz w:val="19"/>
          <w:szCs w:val="19"/>
        </w:rPr>
        <w:t xml:space="preserve"> у </w:t>
      </w:r>
      <w:r w:rsidRPr="00E22F79">
        <w:rPr>
          <w:rFonts w:ascii="Times New Roman" w:hAnsi="Times New Roman"/>
          <w:b/>
          <w:sz w:val="19"/>
          <w:szCs w:val="19"/>
        </w:rPr>
        <w:t>Исполнителя</w:t>
      </w:r>
      <w:r w:rsidRPr="00E22F79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на момент их оказания </w:t>
      </w:r>
      <w:r w:rsidRPr="00E22F79">
        <w:rPr>
          <w:rFonts w:ascii="Times New Roman" w:hAnsi="Times New Roman"/>
          <w:sz w:val="19"/>
          <w:szCs w:val="19"/>
        </w:rPr>
        <w:t>Прейскуран</w:t>
      </w:r>
      <w:r>
        <w:rPr>
          <w:rFonts w:ascii="Times New Roman" w:hAnsi="Times New Roman"/>
          <w:sz w:val="19"/>
          <w:szCs w:val="19"/>
        </w:rPr>
        <w:t>ту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, исходя из состава и объема услуг, указанных в заявке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Заказчика</w:t>
      </w:r>
      <w:r>
        <w:rPr>
          <w:rFonts w:ascii="Times New Roman" w:hAnsi="Times New Roman"/>
          <w:color w:val="000000"/>
          <w:sz w:val="19"/>
          <w:szCs w:val="19"/>
        </w:rPr>
        <w:t xml:space="preserve">. В случае изменения Прейскуранта </w:t>
      </w:r>
      <w:r w:rsidRPr="003E3516">
        <w:rPr>
          <w:rFonts w:ascii="Times New Roman" w:hAnsi="Times New Roman"/>
          <w:b/>
          <w:color w:val="000000"/>
          <w:sz w:val="19"/>
          <w:szCs w:val="19"/>
        </w:rPr>
        <w:t>Исполнитель</w:t>
      </w:r>
      <w:r>
        <w:rPr>
          <w:rFonts w:ascii="Times New Roman" w:hAnsi="Times New Roman"/>
          <w:color w:val="000000"/>
          <w:sz w:val="19"/>
          <w:szCs w:val="19"/>
        </w:rPr>
        <w:t xml:space="preserve"> обязан уведомить </w:t>
      </w:r>
      <w:r w:rsidRPr="003E3516">
        <w:rPr>
          <w:rFonts w:ascii="Times New Roman" w:hAnsi="Times New Roman"/>
          <w:b/>
          <w:color w:val="000000"/>
          <w:sz w:val="19"/>
          <w:szCs w:val="19"/>
        </w:rPr>
        <w:t>Заказчика</w:t>
      </w:r>
      <w:r w:rsidRPr="00B37086">
        <w:rPr>
          <w:rFonts w:ascii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z w:val="19"/>
          <w:szCs w:val="19"/>
        </w:rPr>
        <w:t xml:space="preserve">новых тарифах.   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color w:val="000000"/>
          <w:sz w:val="19"/>
          <w:szCs w:val="19"/>
        </w:rPr>
      </w:pPr>
      <w:r w:rsidRPr="00E22F79">
        <w:rPr>
          <w:rFonts w:ascii="Times New Roman" w:hAnsi="Times New Roman"/>
          <w:color w:val="000000"/>
          <w:sz w:val="19"/>
          <w:szCs w:val="19"/>
        </w:rPr>
        <w:t xml:space="preserve">3.2.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Заказчик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производит 100% (сто процентов) предоплату</w:t>
      </w:r>
      <w:r>
        <w:rPr>
          <w:rFonts w:ascii="Times New Roman" w:hAnsi="Times New Roman"/>
          <w:color w:val="000000"/>
          <w:sz w:val="19"/>
          <w:szCs w:val="19"/>
        </w:rPr>
        <w:t xml:space="preserve"> стоимости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 подлежащих оказанию услуг путем перечисления денежных средств на расчетный счет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Исполнителя</w:t>
      </w:r>
      <w:r w:rsidRPr="00E22F79">
        <w:rPr>
          <w:rFonts w:ascii="Times New Roman" w:hAnsi="Times New Roman"/>
          <w:color w:val="000000"/>
          <w:sz w:val="19"/>
          <w:szCs w:val="19"/>
        </w:rPr>
        <w:t xml:space="preserve">. Оплата производится на основании счета, выписанного </w:t>
      </w:r>
      <w:r w:rsidRPr="00E22F79">
        <w:rPr>
          <w:rFonts w:ascii="Times New Roman" w:hAnsi="Times New Roman"/>
          <w:b/>
          <w:color w:val="000000"/>
          <w:sz w:val="19"/>
          <w:szCs w:val="19"/>
        </w:rPr>
        <w:t>Исполнителем</w:t>
      </w:r>
      <w:r w:rsidRPr="00E22F79">
        <w:rPr>
          <w:rFonts w:ascii="Times New Roman" w:hAnsi="Times New Roman"/>
          <w:color w:val="000000"/>
          <w:sz w:val="19"/>
          <w:szCs w:val="19"/>
        </w:rPr>
        <w:t>.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sz w:val="19"/>
          <w:szCs w:val="19"/>
        </w:rPr>
        <w:t xml:space="preserve">3.3. Моментом оплаты считается поступление денежных средств на расчетный счет </w:t>
      </w:r>
      <w:r w:rsidRPr="00E22F79">
        <w:rPr>
          <w:rFonts w:ascii="Times New Roman" w:hAnsi="Times New Roman"/>
          <w:b/>
          <w:sz w:val="19"/>
          <w:szCs w:val="19"/>
        </w:rPr>
        <w:t>Исполнителя</w:t>
      </w:r>
      <w:r w:rsidRPr="00E22F79">
        <w:rPr>
          <w:rFonts w:ascii="Times New Roman" w:hAnsi="Times New Roman"/>
          <w:sz w:val="19"/>
          <w:szCs w:val="19"/>
        </w:rPr>
        <w:t xml:space="preserve">. 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sz w:val="19"/>
          <w:szCs w:val="19"/>
        </w:rPr>
        <w:t xml:space="preserve">3.4. В случае невозможности исполнения, возникшей по вине </w:t>
      </w:r>
      <w:r w:rsidRPr="00E22F79">
        <w:rPr>
          <w:rFonts w:ascii="Times New Roman" w:hAnsi="Times New Roman"/>
          <w:b/>
          <w:sz w:val="19"/>
          <w:szCs w:val="19"/>
        </w:rPr>
        <w:t>Заказчика</w:t>
      </w:r>
      <w:r w:rsidRPr="00E22F79">
        <w:rPr>
          <w:rFonts w:ascii="Times New Roman" w:hAnsi="Times New Roman"/>
          <w:sz w:val="19"/>
          <w:szCs w:val="19"/>
        </w:rPr>
        <w:t>, услуги подлежат оплате в полном объеме.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sz w:val="19"/>
          <w:szCs w:val="19"/>
        </w:rPr>
        <w:t xml:space="preserve">3.5. В случае, когда невозможность исполнения возникла по обстоятельствам, за которые ни одна из </w:t>
      </w:r>
      <w:r w:rsidRPr="00E22F79">
        <w:rPr>
          <w:rFonts w:ascii="Times New Roman" w:hAnsi="Times New Roman"/>
          <w:b/>
          <w:sz w:val="19"/>
          <w:szCs w:val="19"/>
        </w:rPr>
        <w:t>Сторон</w:t>
      </w:r>
      <w:r w:rsidRPr="00E22F79">
        <w:rPr>
          <w:rFonts w:ascii="Times New Roman" w:hAnsi="Times New Roman"/>
          <w:sz w:val="19"/>
          <w:szCs w:val="19"/>
        </w:rPr>
        <w:t xml:space="preserve"> не отвечает, </w:t>
      </w:r>
      <w:r w:rsidRPr="00E22F79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E22F79">
        <w:rPr>
          <w:rFonts w:ascii="Times New Roman" w:hAnsi="Times New Roman"/>
          <w:sz w:val="19"/>
          <w:szCs w:val="19"/>
        </w:rPr>
        <w:t xml:space="preserve">возмещает </w:t>
      </w:r>
      <w:r w:rsidRPr="00E22F79">
        <w:rPr>
          <w:rFonts w:ascii="Times New Roman" w:hAnsi="Times New Roman"/>
          <w:b/>
          <w:sz w:val="19"/>
          <w:szCs w:val="19"/>
        </w:rPr>
        <w:t>Исполнителю</w:t>
      </w:r>
      <w:r w:rsidRPr="00E22F79">
        <w:rPr>
          <w:rFonts w:ascii="Times New Roman" w:hAnsi="Times New Roman"/>
          <w:sz w:val="19"/>
          <w:szCs w:val="19"/>
        </w:rPr>
        <w:t xml:space="preserve"> фактически понесенные им расходы.</w:t>
      </w:r>
    </w:p>
    <w:p w:rsidR="00C8564A" w:rsidRPr="00B2645C" w:rsidRDefault="00C8564A" w:rsidP="00C8564A">
      <w:pPr>
        <w:tabs>
          <w:tab w:val="left" w:pos="5400"/>
        </w:tabs>
        <w:rPr>
          <w:rFonts w:ascii="Times New Roman" w:hAnsi="Times New Roman"/>
          <w:sz w:val="6"/>
          <w:szCs w:val="6"/>
        </w:rPr>
      </w:pPr>
    </w:p>
    <w:p w:rsidR="00C8564A" w:rsidRDefault="00C8564A" w:rsidP="00C8564A">
      <w:pPr>
        <w:pStyle w:val="ConsNonforma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Порядок сдачи-приемки оказанных услуг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sz w:val="19"/>
          <w:szCs w:val="19"/>
        </w:rPr>
        <w:t xml:space="preserve">4.1. Подготовленная в соответствии с п. 1.2 Договора </w:t>
      </w:r>
      <w:r w:rsidRPr="00E22F79">
        <w:rPr>
          <w:rFonts w:ascii="Times New Roman" w:hAnsi="Times New Roman"/>
          <w:b/>
          <w:sz w:val="19"/>
          <w:szCs w:val="19"/>
        </w:rPr>
        <w:t>Исполнителем</w:t>
      </w:r>
      <w:r w:rsidRPr="00E22F79">
        <w:rPr>
          <w:rFonts w:ascii="Times New Roman" w:hAnsi="Times New Roman"/>
          <w:sz w:val="19"/>
          <w:szCs w:val="19"/>
        </w:rPr>
        <w:t xml:space="preserve">, информация передаётся </w:t>
      </w:r>
      <w:r w:rsidRPr="00E22F79">
        <w:rPr>
          <w:rFonts w:ascii="Times New Roman" w:hAnsi="Times New Roman"/>
          <w:b/>
          <w:sz w:val="19"/>
          <w:szCs w:val="19"/>
        </w:rPr>
        <w:t>Заказчику</w:t>
      </w:r>
      <w:r w:rsidRPr="00E22F79">
        <w:rPr>
          <w:rFonts w:ascii="Times New Roman" w:hAnsi="Times New Roman"/>
          <w:sz w:val="19"/>
          <w:szCs w:val="19"/>
        </w:rPr>
        <w:t xml:space="preserve"> на цифровых или бумажных носителях (по согласованию с </w:t>
      </w:r>
      <w:r w:rsidRPr="00E22F79">
        <w:rPr>
          <w:rFonts w:ascii="Times New Roman" w:hAnsi="Times New Roman"/>
          <w:b/>
          <w:sz w:val="19"/>
          <w:szCs w:val="19"/>
        </w:rPr>
        <w:t>Заказчиком</w:t>
      </w:r>
      <w:r w:rsidRPr="00E22F79">
        <w:rPr>
          <w:rFonts w:ascii="Times New Roman" w:hAnsi="Times New Roman"/>
          <w:sz w:val="19"/>
          <w:szCs w:val="19"/>
        </w:rPr>
        <w:t>).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sz w:val="19"/>
          <w:szCs w:val="19"/>
        </w:rPr>
        <w:t xml:space="preserve">4.2. После оказания услуг </w:t>
      </w:r>
      <w:r w:rsidRPr="00E22F79">
        <w:rPr>
          <w:rFonts w:ascii="Times New Roman" w:hAnsi="Times New Roman"/>
          <w:b/>
          <w:sz w:val="19"/>
          <w:szCs w:val="19"/>
        </w:rPr>
        <w:t>Исполнителем</w:t>
      </w:r>
      <w:r w:rsidRPr="00E22F79">
        <w:rPr>
          <w:rFonts w:ascii="Times New Roman" w:hAnsi="Times New Roman"/>
          <w:sz w:val="19"/>
          <w:szCs w:val="19"/>
        </w:rPr>
        <w:t xml:space="preserve"> составляется Акт </w:t>
      </w:r>
      <w:r>
        <w:rPr>
          <w:rFonts w:ascii="Times New Roman" w:hAnsi="Times New Roman"/>
          <w:sz w:val="19"/>
          <w:szCs w:val="19"/>
        </w:rPr>
        <w:t>об оказании</w:t>
      </w:r>
      <w:r w:rsidRPr="00E22F79">
        <w:rPr>
          <w:rFonts w:ascii="Times New Roman" w:hAnsi="Times New Roman"/>
          <w:sz w:val="19"/>
          <w:szCs w:val="19"/>
        </w:rPr>
        <w:t xml:space="preserve"> услуг, который подписывается обеими </w:t>
      </w:r>
      <w:r w:rsidRPr="00E22F79">
        <w:rPr>
          <w:rFonts w:ascii="Times New Roman" w:hAnsi="Times New Roman"/>
          <w:b/>
          <w:sz w:val="19"/>
          <w:szCs w:val="19"/>
        </w:rPr>
        <w:t>Сторонами</w:t>
      </w:r>
      <w:r w:rsidRPr="00E22F79">
        <w:rPr>
          <w:rFonts w:ascii="Times New Roman" w:hAnsi="Times New Roman"/>
          <w:sz w:val="19"/>
          <w:szCs w:val="19"/>
        </w:rPr>
        <w:t xml:space="preserve"> Договора (п.п. 2.2.4 Договора). В случае неполучения в срок (п. </w:t>
      </w:r>
      <w:r>
        <w:rPr>
          <w:rFonts w:ascii="Times New Roman" w:hAnsi="Times New Roman"/>
          <w:sz w:val="19"/>
          <w:szCs w:val="19"/>
        </w:rPr>
        <w:t>7</w:t>
      </w:r>
      <w:r w:rsidRPr="00E22F79">
        <w:rPr>
          <w:rFonts w:ascii="Times New Roman" w:hAnsi="Times New Roman"/>
          <w:sz w:val="19"/>
          <w:szCs w:val="19"/>
        </w:rPr>
        <w:t>.12 Договора)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22F79">
        <w:rPr>
          <w:rFonts w:ascii="Times New Roman" w:hAnsi="Times New Roman"/>
          <w:b/>
          <w:sz w:val="19"/>
          <w:szCs w:val="19"/>
        </w:rPr>
        <w:t>Исполнителем</w:t>
      </w:r>
      <w:r w:rsidRPr="00E22F79">
        <w:rPr>
          <w:rFonts w:ascii="Times New Roman" w:hAnsi="Times New Roman"/>
          <w:sz w:val="19"/>
          <w:szCs w:val="19"/>
        </w:rPr>
        <w:t xml:space="preserve"> подписанного </w:t>
      </w:r>
      <w:r w:rsidRPr="00E22F79">
        <w:rPr>
          <w:rFonts w:ascii="Times New Roman" w:hAnsi="Times New Roman"/>
          <w:b/>
          <w:sz w:val="19"/>
          <w:szCs w:val="19"/>
        </w:rPr>
        <w:t xml:space="preserve">Заказчиком </w:t>
      </w:r>
      <w:r w:rsidRPr="00E22F79">
        <w:rPr>
          <w:rFonts w:ascii="Times New Roman" w:hAnsi="Times New Roman"/>
          <w:sz w:val="19"/>
          <w:szCs w:val="19"/>
        </w:rPr>
        <w:t xml:space="preserve">Акта </w:t>
      </w:r>
      <w:r>
        <w:rPr>
          <w:rFonts w:ascii="Times New Roman" w:hAnsi="Times New Roman"/>
          <w:sz w:val="19"/>
          <w:szCs w:val="19"/>
        </w:rPr>
        <w:t>об оказании</w:t>
      </w:r>
      <w:r w:rsidRPr="00E22F79">
        <w:rPr>
          <w:rFonts w:ascii="Times New Roman" w:hAnsi="Times New Roman"/>
          <w:sz w:val="19"/>
          <w:szCs w:val="19"/>
        </w:rPr>
        <w:t xml:space="preserve"> услуг или мотивированного отказа от его подписания, считается, что данные документы подписаны </w:t>
      </w:r>
      <w:r w:rsidRPr="00E22F79">
        <w:rPr>
          <w:rFonts w:ascii="Times New Roman" w:hAnsi="Times New Roman"/>
          <w:b/>
          <w:sz w:val="19"/>
          <w:szCs w:val="19"/>
        </w:rPr>
        <w:t>Заказчиком</w:t>
      </w:r>
      <w:r w:rsidRPr="00E22F79">
        <w:rPr>
          <w:rFonts w:ascii="Times New Roman" w:hAnsi="Times New Roman"/>
          <w:sz w:val="19"/>
          <w:szCs w:val="19"/>
        </w:rPr>
        <w:t xml:space="preserve"> и </w:t>
      </w:r>
      <w:r w:rsidRPr="00E22F79">
        <w:rPr>
          <w:rFonts w:ascii="Times New Roman" w:hAnsi="Times New Roman"/>
          <w:b/>
          <w:sz w:val="19"/>
          <w:szCs w:val="19"/>
        </w:rPr>
        <w:t>Заказчик</w:t>
      </w:r>
      <w:r w:rsidRPr="00E22F79">
        <w:rPr>
          <w:rFonts w:ascii="Times New Roman" w:hAnsi="Times New Roman"/>
          <w:sz w:val="19"/>
          <w:szCs w:val="19"/>
        </w:rPr>
        <w:t xml:space="preserve"> согласен с суммами и объемами, </w:t>
      </w:r>
      <w:r w:rsidR="00D773B2">
        <w:rPr>
          <w:rFonts w:ascii="Times New Roman" w:hAnsi="Times New Roman"/>
          <w:sz w:val="19"/>
          <w:szCs w:val="19"/>
        </w:rPr>
        <w:t>указанными</w:t>
      </w:r>
      <w:r w:rsidRPr="00E22F79">
        <w:rPr>
          <w:rFonts w:ascii="Times New Roman" w:hAnsi="Times New Roman"/>
          <w:sz w:val="19"/>
          <w:szCs w:val="19"/>
        </w:rPr>
        <w:t xml:space="preserve"> в этих документах.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 w:rsidRPr="00E22F79">
        <w:rPr>
          <w:rFonts w:ascii="Times New Roman" w:hAnsi="Times New Roman"/>
          <w:sz w:val="19"/>
          <w:szCs w:val="19"/>
        </w:rPr>
        <w:t xml:space="preserve">4.3. Подписанный </w:t>
      </w:r>
      <w:r w:rsidRPr="00E22F79">
        <w:rPr>
          <w:rFonts w:ascii="Times New Roman" w:hAnsi="Times New Roman"/>
          <w:b/>
          <w:sz w:val="19"/>
          <w:szCs w:val="19"/>
        </w:rPr>
        <w:t>Сторонами</w:t>
      </w:r>
      <w:r w:rsidRPr="00E22F79">
        <w:rPr>
          <w:rFonts w:ascii="Times New Roman" w:hAnsi="Times New Roman"/>
          <w:sz w:val="19"/>
          <w:szCs w:val="19"/>
        </w:rPr>
        <w:t xml:space="preserve"> Акт </w:t>
      </w:r>
      <w:r>
        <w:rPr>
          <w:rFonts w:ascii="Times New Roman" w:hAnsi="Times New Roman"/>
          <w:sz w:val="19"/>
          <w:szCs w:val="19"/>
        </w:rPr>
        <w:t xml:space="preserve">об оказании </w:t>
      </w:r>
      <w:r w:rsidRPr="00E22F79">
        <w:rPr>
          <w:rFonts w:ascii="Times New Roman" w:hAnsi="Times New Roman"/>
          <w:sz w:val="19"/>
          <w:szCs w:val="19"/>
        </w:rPr>
        <w:t xml:space="preserve">услуг означает, что услуги </w:t>
      </w:r>
      <w:r>
        <w:rPr>
          <w:rFonts w:ascii="Times New Roman" w:hAnsi="Times New Roman"/>
          <w:sz w:val="19"/>
          <w:szCs w:val="19"/>
        </w:rPr>
        <w:t>оказаны</w:t>
      </w:r>
      <w:r w:rsidRPr="00E22F79">
        <w:rPr>
          <w:rFonts w:ascii="Times New Roman" w:hAnsi="Times New Roman"/>
          <w:sz w:val="19"/>
          <w:szCs w:val="19"/>
        </w:rPr>
        <w:t xml:space="preserve"> надлежащим образом, качественно и в срок</w:t>
      </w:r>
      <w:r w:rsidR="0021114C">
        <w:rPr>
          <w:rFonts w:ascii="Times New Roman" w:hAnsi="Times New Roman"/>
          <w:sz w:val="19"/>
          <w:szCs w:val="19"/>
        </w:rPr>
        <w:t>,</w:t>
      </w:r>
      <w:r w:rsidRPr="00E22F79">
        <w:rPr>
          <w:rFonts w:ascii="Times New Roman" w:hAnsi="Times New Roman"/>
          <w:sz w:val="19"/>
          <w:szCs w:val="19"/>
        </w:rPr>
        <w:t xml:space="preserve"> и </w:t>
      </w:r>
      <w:r w:rsidRPr="00E22F79">
        <w:rPr>
          <w:rFonts w:ascii="Times New Roman" w:hAnsi="Times New Roman"/>
          <w:b/>
          <w:sz w:val="19"/>
          <w:szCs w:val="19"/>
        </w:rPr>
        <w:t>Стороны</w:t>
      </w:r>
      <w:r w:rsidRPr="00E22F79">
        <w:rPr>
          <w:rFonts w:ascii="Times New Roman" w:hAnsi="Times New Roman"/>
          <w:sz w:val="19"/>
          <w:szCs w:val="19"/>
        </w:rPr>
        <w:t xml:space="preserve"> не имеют претензий друг к другу.</w:t>
      </w:r>
    </w:p>
    <w:p w:rsidR="00C8564A" w:rsidRPr="00B2645C" w:rsidRDefault="00C8564A" w:rsidP="00C8564A">
      <w:pPr>
        <w:tabs>
          <w:tab w:val="left" w:pos="5400"/>
        </w:tabs>
        <w:rPr>
          <w:rFonts w:ascii="Times New Roman" w:hAnsi="Times New Roman"/>
          <w:sz w:val="6"/>
          <w:szCs w:val="6"/>
        </w:rPr>
      </w:pPr>
    </w:p>
    <w:p w:rsidR="00C8564A" w:rsidRPr="005A2A91" w:rsidRDefault="00C8564A" w:rsidP="00C8564A">
      <w:pPr>
        <w:pStyle w:val="ConsNonforma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5. </w:t>
      </w:r>
      <w:r w:rsidRPr="005A2A91">
        <w:rPr>
          <w:rFonts w:ascii="Times New Roman" w:hAnsi="Times New Roman"/>
          <w:b/>
          <w:sz w:val="22"/>
          <w:szCs w:val="22"/>
        </w:rPr>
        <w:t>Антикоррупционная оговорка</w:t>
      </w:r>
    </w:p>
    <w:p w:rsidR="00C8564A" w:rsidRPr="005A2A91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5</w:t>
      </w:r>
      <w:r w:rsidRPr="005A2A91">
        <w:rPr>
          <w:rFonts w:ascii="Times New Roman" w:hAnsi="Times New Roman"/>
          <w:sz w:val="19"/>
          <w:szCs w:val="19"/>
        </w:rPr>
        <w:t xml:space="preserve">.1. При исполнении своих обязательств по договору, </w:t>
      </w:r>
      <w:r w:rsidRPr="005A2A91">
        <w:rPr>
          <w:rFonts w:ascii="Times New Roman" w:hAnsi="Times New Roman"/>
          <w:b/>
          <w:sz w:val="19"/>
          <w:szCs w:val="19"/>
        </w:rPr>
        <w:t>Стороны</w:t>
      </w:r>
      <w:r w:rsidRPr="005A2A91">
        <w:rPr>
          <w:rFonts w:ascii="Times New Roman" w:hAnsi="Times New Roman"/>
          <w:sz w:val="19"/>
          <w:szCs w:val="19"/>
        </w:rPr>
        <w:t xml:space="preserve">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</w:t>
      </w:r>
      <w:r w:rsidRPr="005A2A91">
        <w:rPr>
          <w:rFonts w:ascii="Times New Roman" w:hAnsi="Times New Roman"/>
          <w:sz w:val="19"/>
          <w:szCs w:val="19"/>
        </w:rPr>
        <w:lastRenderedPageBreak/>
        <w:t>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8564A" w:rsidRPr="005A2A91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 w:rsidRPr="005A2A91">
        <w:rPr>
          <w:rFonts w:ascii="Times New Roman" w:hAnsi="Times New Roman"/>
          <w:sz w:val="19"/>
          <w:szCs w:val="19"/>
        </w:rPr>
        <w:t xml:space="preserve">При исполнении своих обязательств по договору, </w:t>
      </w:r>
      <w:r w:rsidRPr="005A2A91">
        <w:rPr>
          <w:rFonts w:ascii="Times New Roman" w:hAnsi="Times New Roman"/>
          <w:b/>
          <w:sz w:val="19"/>
          <w:szCs w:val="19"/>
        </w:rPr>
        <w:t>Стороны</w:t>
      </w:r>
      <w:r w:rsidRPr="005A2A91">
        <w:rPr>
          <w:rFonts w:ascii="Times New Roman" w:hAnsi="Times New Roman"/>
          <w:sz w:val="19"/>
          <w:szCs w:val="19"/>
        </w:rPr>
        <w:t>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8564A" w:rsidRPr="005A2A91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5</w:t>
      </w:r>
      <w:r w:rsidRPr="005A2A91">
        <w:rPr>
          <w:rFonts w:ascii="Times New Roman" w:hAnsi="Times New Roman"/>
          <w:sz w:val="19"/>
          <w:szCs w:val="19"/>
        </w:rPr>
        <w:t xml:space="preserve">.2. В случае возникновения у </w:t>
      </w:r>
      <w:r w:rsidRPr="005A2A91">
        <w:rPr>
          <w:rFonts w:ascii="Times New Roman" w:hAnsi="Times New Roman"/>
          <w:b/>
          <w:sz w:val="19"/>
          <w:szCs w:val="19"/>
        </w:rPr>
        <w:t>Сторон</w:t>
      </w:r>
      <w:r w:rsidRPr="005A2A91">
        <w:rPr>
          <w:rFonts w:ascii="Times New Roman" w:hAnsi="Times New Roman"/>
          <w:sz w:val="19"/>
          <w:szCs w:val="19"/>
        </w:rPr>
        <w:t xml:space="preserve"> подозрений, что произошло или может произойти нарушение каких-либо положений настоящей Статьи, соответствующая </w:t>
      </w:r>
      <w:r w:rsidRPr="005A2A91">
        <w:rPr>
          <w:rFonts w:ascii="Times New Roman" w:hAnsi="Times New Roman"/>
          <w:b/>
          <w:sz w:val="19"/>
          <w:szCs w:val="19"/>
        </w:rPr>
        <w:t>Сторона</w:t>
      </w:r>
      <w:r w:rsidRPr="005A2A91">
        <w:rPr>
          <w:rFonts w:ascii="Times New Roman" w:hAnsi="Times New Roman"/>
          <w:sz w:val="19"/>
          <w:szCs w:val="19"/>
        </w:rPr>
        <w:t xml:space="preserve"> обязуется уведомить другую </w:t>
      </w:r>
      <w:r w:rsidRPr="008B16D1">
        <w:rPr>
          <w:rFonts w:ascii="Times New Roman" w:hAnsi="Times New Roman"/>
          <w:b/>
          <w:sz w:val="19"/>
          <w:szCs w:val="19"/>
        </w:rPr>
        <w:t>Сторону</w:t>
      </w:r>
      <w:r w:rsidRPr="005A2A91">
        <w:rPr>
          <w:rFonts w:ascii="Times New Roman" w:hAnsi="Times New Roman"/>
          <w:sz w:val="19"/>
          <w:szCs w:val="19"/>
        </w:rPr>
        <w:t xml:space="preserve"> в письменной форме. В письменном уведомлении </w:t>
      </w:r>
      <w:r w:rsidRPr="005A2A91">
        <w:rPr>
          <w:rFonts w:ascii="Times New Roman" w:hAnsi="Times New Roman"/>
          <w:b/>
          <w:sz w:val="19"/>
          <w:szCs w:val="19"/>
        </w:rPr>
        <w:t>Сторона</w:t>
      </w:r>
      <w:r w:rsidRPr="005A2A91">
        <w:rPr>
          <w:rFonts w:ascii="Times New Roman" w:hAnsi="Times New Roman"/>
          <w:sz w:val="19"/>
          <w:szCs w:val="19"/>
        </w:rPr>
        <w:t xml:space="preserve">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действия, нарушающих требования применимого законодательства и международных акт о противодействии легализации доходов, полученных преступным путем. После письменного уведомления, соответствующая </w:t>
      </w:r>
      <w:r w:rsidRPr="008B16D1">
        <w:rPr>
          <w:rFonts w:ascii="Times New Roman" w:hAnsi="Times New Roman"/>
          <w:b/>
          <w:sz w:val="19"/>
          <w:szCs w:val="19"/>
        </w:rPr>
        <w:t>Сторона</w:t>
      </w:r>
      <w:r w:rsidRPr="005A2A91">
        <w:rPr>
          <w:rFonts w:ascii="Times New Roman" w:hAnsi="Times New Roman"/>
          <w:sz w:val="19"/>
          <w:szCs w:val="19"/>
        </w:rPr>
        <w:t xml:space="preserve">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 Каналы связи ФБУ «ТФГИ по Уральскому федеральному округу»: (3452) </w:t>
      </w:r>
      <w:r w:rsidR="0003489C">
        <w:rPr>
          <w:rFonts w:ascii="Times New Roman" w:hAnsi="Times New Roman"/>
          <w:sz w:val="19"/>
          <w:szCs w:val="19"/>
        </w:rPr>
        <w:t>29</w:t>
      </w:r>
      <w:r w:rsidRPr="005A2A91">
        <w:rPr>
          <w:rFonts w:ascii="Times New Roman" w:hAnsi="Times New Roman"/>
          <w:sz w:val="19"/>
          <w:szCs w:val="19"/>
        </w:rPr>
        <w:t>-05-</w:t>
      </w:r>
      <w:r w:rsidR="0003489C">
        <w:rPr>
          <w:rFonts w:ascii="Times New Roman" w:hAnsi="Times New Roman"/>
          <w:sz w:val="19"/>
          <w:szCs w:val="19"/>
        </w:rPr>
        <w:t>01</w:t>
      </w:r>
      <w:r w:rsidRPr="005A2A91">
        <w:rPr>
          <w:rFonts w:ascii="Times New Roman" w:hAnsi="Times New Roman"/>
          <w:sz w:val="19"/>
          <w:szCs w:val="19"/>
        </w:rPr>
        <w:t>, (343) 257-75-47, 251-02-48, e-mail: tfi@t5.ru, fgu@tfgi-urfo.ru.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5</w:t>
      </w:r>
      <w:r w:rsidRPr="005A2A91">
        <w:rPr>
          <w:rFonts w:ascii="Times New Roman" w:hAnsi="Times New Roman"/>
          <w:sz w:val="19"/>
          <w:szCs w:val="19"/>
        </w:rPr>
        <w:t xml:space="preserve">.3. В случае нарушения одной </w:t>
      </w:r>
      <w:r w:rsidRPr="008B16D1">
        <w:rPr>
          <w:rFonts w:ascii="Times New Roman" w:hAnsi="Times New Roman"/>
          <w:b/>
          <w:sz w:val="19"/>
          <w:szCs w:val="19"/>
        </w:rPr>
        <w:t>Стороной</w:t>
      </w:r>
      <w:r w:rsidRPr="005A2A91">
        <w:rPr>
          <w:rFonts w:ascii="Times New Roman" w:hAnsi="Times New Roman"/>
          <w:sz w:val="19"/>
          <w:szCs w:val="19"/>
        </w:rPr>
        <w:t xml:space="preserve"> обязательств воздерживаться от запрещенных в данном разделе действий и/или неполучения другой </w:t>
      </w:r>
      <w:r w:rsidRPr="008B16D1">
        <w:rPr>
          <w:rFonts w:ascii="Times New Roman" w:hAnsi="Times New Roman"/>
          <w:b/>
          <w:sz w:val="19"/>
          <w:szCs w:val="19"/>
        </w:rPr>
        <w:t>Стороной</w:t>
      </w:r>
      <w:r w:rsidRPr="005A2A91">
        <w:rPr>
          <w:rFonts w:ascii="Times New Roman" w:hAnsi="Times New Roman"/>
          <w:sz w:val="19"/>
          <w:szCs w:val="19"/>
        </w:rPr>
        <w:t xml:space="preserve"> в установленный Договором срок подтверждения, что нарушение не произошло или не произойдет, другая </w:t>
      </w:r>
      <w:r w:rsidRPr="008B16D1">
        <w:rPr>
          <w:rFonts w:ascii="Times New Roman" w:hAnsi="Times New Roman"/>
          <w:b/>
          <w:sz w:val="19"/>
          <w:szCs w:val="19"/>
        </w:rPr>
        <w:t>Сторона</w:t>
      </w:r>
      <w:r w:rsidRPr="005A2A91">
        <w:rPr>
          <w:rFonts w:ascii="Times New Roman" w:hAnsi="Times New Roman"/>
          <w:sz w:val="19"/>
          <w:szCs w:val="19"/>
        </w:rPr>
        <w:t xml:space="preserve"> имеет право расторгнуть Договор в одностороннем порядке полностью или в части, направив письменное уведомлении о расторжении. </w:t>
      </w:r>
      <w:r w:rsidRPr="008B16D1">
        <w:rPr>
          <w:rFonts w:ascii="Times New Roman" w:hAnsi="Times New Roman"/>
          <w:b/>
          <w:sz w:val="19"/>
          <w:szCs w:val="19"/>
        </w:rPr>
        <w:t>Сторона</w:t>
      </w:r>
      <w:r w:rsidRPr="005A2A91">
        <w:rPr>
          <w:rFonts w:ascii="Times New Roman" w:hAnsi="Times New Roman"/>
          <w:sz w:val="19"/>
          <w:szCs w:val="19"/>
        </w:rPr>
        <w:t>, по чьей инициативе был расторгнут Договор возмещения реального ущерба, возникшего в результате такого расторжения в соответствии с положениями настоящей статьи, вправе требовать возмещения реального ущерба, возникшего в результате такого расторжения</w:t>
      </w:r>
      <w:r w:rsidRPr="00E22F79">
        <w:rPr>
          <w:rFonts w:ascii="Times New Roman" w:hAnsi="Times New Roman"/>
          <w:sz w:val="19"/>
          <w:szCs w:val="19"/>
        </w:rPr>
        <w:t>.</w:t>
      </w:r>
    </w:p>
    <w:p w:rsidR="00C8564A" w:rsidRPr="00B2645C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6"/>
          <w:szCs w:val="6"/>
        </w:rPr>
      </w:pPr>
    </w:p>
    <w:p w:rsidR="00C8564A" w:rsidRPr="00B2645C" w:rsidRDefault="00C8564A" w:rsidP="00C8564A">
      <w:pPr>
        <w:tabs>
          <w:tab w:val="left" w:pos="5400"/>
        </w:tabs>
        <w:rPr>
          <w:rFonts w:ascii="Times New Roman" w:hAnsi="Times New Roman"/>
          <w:sz w:val="6"/>
          <w:szCs w:val="6"/>
        </w:rPr>
      </w:pPr>
    </w:p>
    <w:p w:rsidR="00C8564A" w:rsidRDefault="00C8564A" w:rsidP="00C8564A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Срок действия, изменение и расторжение Договора</w:t>
      </w:r>
    </w:p>
    <w:p w:rsidR="00C8564A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6</w:t>
      </w:r>
      <w:r w:rsidRPr="00E22F79">
        <w:rPr>
          <w:rFonts w:ascii="Times New Roman" w:hAnsi="Times New Roman"/>
          <w:sz w:val="19"/>
          <w:szCs w:val="19"/>
        </w:rPr>
        <w:t xml:space="preserve">.1. Настоящий договор вступает в силу с момента его подписания </w:t>
      </w:r>
      <w:r w:rsidRPr="00E22F79">
        <w:rPr>
          <w:rFonts w:ascii="Times New Roman" w:hAnsi="Times New Roman"/>
          <w:b/>
          <w:sz w:val="19"/>
          <w:szCs w:val="19"/>
        </w:rPr>
        <w:t xml:space="preserve">Сторонами </w:t>
      </w:r>
      <w:r w:rsidRPr="00E22F79">
        <w:rPr>
          <w:rFonts w:ascii="Times New Roman" w:hAnsi="Times New Roman"/>
          <w:sz w:val="19"/>
          <w:szCs w:val="19"/>
        </w:rPr>
        <w:t xml:space="preserve">и действует </w:t>
      </w:r>
      <w:r w:rsidRPr="00E22F79">
        <w:rPr>
          <w:rFonts w:ascii="Times New Roman" w:hAnsi="Times New Roman"/>
          <w:b/>
          <w:sz w:val="19"/>
          <w:szCs w:val="19"/>
          <w:u w:val="single"/>
        </w:rPr>
        <w:t>до 31.12.201</w:t>
      </w:r>
      <w:r w:rsidR="00356BCD">
        <w:rPr>
          <w:rFonts w:ascii="Times New Roman" w:hAnsi="Times New Roman"/>
          <w:b/>
          <w:sz w:val="19"/>
          <w:szCs w:val="19"/>
          <w:u w:val="single"/>
        </w:rPr>
        <w:t>8</w:t>
      </w:r>
      <w:r w:rsidRPr="00E22F79">
        <w:rPr>
          <w:rFonts w:ascii="Times New Roman" w:hAnsi="Times New Roman"/>
          <w:b/>
          <w:sz w:val="19"/>
          <w:szCs w:val="19"/>
          <w:u w:val="single"/>
        </w:rPr>
        <w:t xml:space="preserve"> года</w:t>
      </w:r>
      <w:r w:rsidRPr="00E22F79">
        <w:rPr>
          <w:rFonts w:ascii="Times New Roman" w:hAnsi="Times New Roman"/>
          <w:sz w:val="19"/>
          <w:szCs w:val="19"/>
        </w:rPr>
        <w:t xml:space="preserve">, включительно, а в части оплаты - до полного исполнения обязательств </w:t>
      </w:r>
      <w:r w:rsidRPr="00E22F79">
        <w:rPr>
          <w:rFonts w:ascii="Times New Roman" w:hAnsi="Times New Roman"/>
          <w:b/>
          <w:sz w:val="19"/>
          <w:szCs w:val="19"/>
        </w:rPr>
        <w:t>Заказчиком</w:t>
      </w:r>
      <w:r w:rsidRPr="00E22F79">
        <w:rPr>
          <w:rFonts w:ascii="Times New Roman" w:hAnsi="Times New Roman"/>
          <w:sz w:val="19"/>
          <w:szCs w:val="19"/>
        </w:rPr>
        <w:t>.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 w:rsidRPr="003E3516">
        <w:rPr>
          <w:rFonts w:ascii="Times New Roman" w:hAnsi="Times New Roman"/>
          <w:sz w:val="19"/>
          <w:szCs w:val="19"/>
        </w:rPr>
        <w:t xml:space="preserve">6.2. </w:t>
      </w:r>
      <w:r w:rsidRPr="00E22F79">
        <w:rPr>
          <w:rFonts w:ascii="Times New Roman" w:hAnsi="Times New Roman"/>
          <w:sz w:val="19"/>
          <w:szCs w:val="19"/>
        </w:rPr>
        <w:t xml:space="preserve">Все изменения и дополнения в настоящий договор оформляются </w:t>
      </w:r>
      <w:r w:rsidRPr="00E22F79">
        <w:rPr>
          <w:rFonts w:ascii="Times New Roman" w:hAnsi="Times New Roman"/>
          <w:b/>
          <w:sz w:val="19"/>
          <w:szCs w:val="19"/>
        </w:rPr>
        <w:t>Сторонами</w:t>
      </w:r>
      <w:r w:rsidRPr="00E22F79">
        <w:rPr>
          <w:rFonts w:ascii="Times New Roman" w:hAnsi="Times New Roman"/>
          <w:sz w:val="19"/>
          <w:szCs w:val="19"/>
        </w:rPr>
        <w:t xml:space="preserve"> в письменном виде, путем подписания дополнительного соглашения к Договору и вступают в силу с даты их подписания, если </w:t>
      </w:r>
      <w:r w:rsidRPr="00E22F79">
        <w:rPr>
          <w:rFonts w:ascii="Times New Roman" w:hAnsi="Times New Roman"/>
          <w:b/>
          <w:sz w:val="19"/>
          <w:szCs w:val="19"/>
        </w:rPr>
        <w:t xml:space="preserve">Стороны </w:t>
      </w:r>
      <w:r w:rsidRPr="00E22F79">
        <w:rPr>
          <w:rFonts w:ascii="Times New Roman" w:hAnsi="Times New Roman"/>
          <w:sz w:val="19"/>
          <w:szCs w:val="19"/>
        </w:rPr>
        <w:t>прямо не предусмотрят иное в дополнительном соглашении.</w:t>
      </w:r>
    </w:p>
    <w:p w:rsidR="00C8564A" w:rsidRPr="00B2645C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6"/>
          <w:szCs w:val="6"/>
        </w:rPr>
      </w:pPr>
    </w:p>
    <w:p w:rsidR="00C8564A" w:rsidRDefault="00C8564A" w:rsidP="00C8564A">
      <w:pPr>
        <w:pStyle w:val="ConsNonforma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Прочие условия Договора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.1. </w:t>
      </w:r>
      <w:r w:rsidRPr="00E22F79">
        <w:rPr>
          <w:rFonts w:ascii="Times New Roman" w:hAnsi="Times New Roman"/>
          <w:b/>
          <w:sz w:val="19"/>
          <w:szCs w:val="19"/>
          <w:lang w:eastAsia="ru-RU"/>
        </w:rPr>
        <w:t>Стороны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 несут ответственность за неисполнение своих обязанностей по настоящему договору в соответствии с действующим законодательством РФ и условиями настоящего договора.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.2. Любая из </w:t>
      </w:r>
      <w:r w:rsidRPr="00E22F79">
        <w:rPr>
          <w:rFonts w:ascii="Times New Roman" w:hAnsi="Times New Roman"/>
          <w:b/>
          <w:sz w:val="19"/>
          <w:szCs w:val="19"/>
          <w:lang w:eastAsia="ru-RU"/>
        </w:rPr>
        <w:t xml:space="preserve">Сторон </w:t>
      </w:r>
      <w:r w:rsidRPr="00E22F79">
        <w:rPr>
          <w:rFonts w:ascii="Times New Roman" w:hAnsi="Times New Roman"/>
          <w:sz w:val="19"/>
          <w:szCs w:val="19"/>
          <w:lang w:eastAsia="ru-RU"/>
        </w:rPr>
        <w:t>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.3. Отсутствие вины за неисполнение или ненадлежащее исполнение обязательств по Договору доказывается </w:t>
      </w:r>
      <w:r w:rsidRPr="00E22F79">
        <w:rPr>
          <w:rFonts w:ascii="Times New Roman" w:hAnsi="Times New Roman"/>
          <w:b/>
          <w:sz w:val="19"/>
          <w:szCs w:val="19"/>
          <w:lang w:eastAsia="ru-RU"/>
        </w:rPr>
        <w:t>Стороной</w:t>
      </w:r>
      <w:r w:rsidRPr="00E22F79">
        <w:rPr>
          <w:rFonts w:ascii="Times New Roman" w:hAnsi="Times New Roman"/>
          <w:sz w:val="19"/>
          <w:szCs w:val="19"/>
          <w:lang w:eastAsia="ru-RU"/>
        </w:rPr>
        <w:t>, нарушившей обязательства.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.4. Если иное не предусмотрено законом, лицо, не исполнившее или ненадлежащим образом исполнившее обязательства по Договору, несет ответственность, если не докажет, что надлежащее исполнение оказалось невозможным вследствие непреодолимой силы (форс-мажор), т.е. чрезвычайных и непредотвратимых при данных условиях обстоятельств, возникших помимо воли и желания сторон, которые нельзя предвидеть или избежать (объявленная или фактическая война, гражданские волнения, эпидемии, блокада, эмбарго, землетрясения, наводнения, пожары и другие стихийные бедствия), но только в том случае, когда они непосредственно препятствуют исполнению обязательств по Договору. 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 w:rsidRPr="00E22F79">
        <w:rPr>
          <w:rFonts w:ascii="Times New Roman" w:hAnsi="Times New Roman"/>
          <w:sz w:val="19"/>
          <w:szCs w:val="19"/>
          <w:lang w:eastAsia="ru-RU"/>
        </w:rPr>
        <w:t>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>.5. Отсутствие вины за не исполнение обязательства по настоящему договору или за исполнение его ненадлежащим образом доказывается лицом, нарушившим обязательство. 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>.6. Сторона, которая не исполняет своего обязательства вследствие действия обстоятельств непреодолимой силы, обязана незамедлительно (в срок не более 5 календарных дней) известить другую сторону о возникшем форс-мажоре и его влиянии на исполнение обязательств по Договору.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.7. В случае неисполнения обязанностей, предусмотренных пп. </w:t>
      </w: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>.5-</w:t>
      </w: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.6 Договора, </w:t>
      </w:r>
      <w:r w:rsidRPr="00E22F79">
        <w:rPr>
          <w:rFonts w:ascii="Times New Roman" w:hAnsi="Times New Roman"/>
          <w:b/>
          <w:sz w:val="19"/>
          <w:szCs w:val="19"/>
          <w:lang w:eastAsia="ru-RU"/>
        </w:rPr>
        <w:t>Сторона</w:t>
      </w:r>
      <w:r w:rsidRPr="00E22F79">
        <w:rPr>
          <w:rFonts w:ascii="Times New Roman" w:hAnsi="Times New Roman"/>
          <w:sz w:val="19"/>
          <w:szCs w:val="19"/>
          <w:lang w:eastAsia="ru-RU"/>
        </w:rPr>
        <w:t>, не исполнившая своих обязательств по настоящему договору, теряет право ссылаться на действие непреодолимой силы (форс-мажор).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.8. Срок исполнения </w:t>
      </w:r>
      <w:r w:rsidR="00362F1C" w:rsidRPr="00FC1690">
        <w:rPr>
          <w:rFonts w:ascii="Times New Roman" w:hAnsi="Times New Roman"/>
          <w:b/>
          <w:sz w:val="19"/>
          <w:szCs w:val="19"/>
          <w:lang w:eastAsia="ru-RU"/>
        </w:rPr>
        <w:t>С</w:t>
      </w:r>
      <w:r w:rsidRPr="00FC1690">
        <w:rPr>
          <w:rFonts w:ascii="Times New Roman" w:hAnsi="Times New Roman"/>
          <w:b/>
          <w:sz w:val="19"/>
          <w:szCs w:val="19"/>
          <w:lang w:eastAsia="ru-RU"/>
        </w:rPr>
        <w:t>торонами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 обязательств по Договору отодвигается соразмерно времени, в течение которого действуют указанные обстоятельства непреодолимой силы и их последствия, но не более 1 месяца. По истечении месяца стороны принимают решение о продлении Договора путем заключения дополнительного соглашения или о его расторжении.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.9. Все споры и разногласия, возникающие из Договора или в связи с ним, разрешаются сторонами путем переговоров и обмена письмами. 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.10. Спорные вопросы, не урегулированные </w:t>
      </w:r>
      <w:r w:rsidRPr="00E22F79">
        <w:rPr>
          <w:rFonts w:ascii="Times New Roman" w:hAnsi="Times New Roman"/>
          <w:b/>
          <w:sz w:val="19"/>
          <w:szCs w:val="19"/>
          <w:lang w:eastAsia="ru-RU"/>
        </w:rPr>
        <w:t xml:space="preserve">Сторонами 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путем переговоров и соглашений, подлежат рассмотрению в Арбитражном суде Тюменской области. 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  <w:lang w:eastAsia="ru-RU"/>
        </w:rPr>
        <w:t>7</w:t>
      </w:r>
      <w:r w:rsidRPr="00E22F79">
        <w:rPr>
          <w:rFonts w:ascii="Times New Roman" w:hAnsi="Times New Roman"/>
          <w:sz w:val="19"/>
          <w:szCs w:val="19"/>
          <w:lang w:eastAsia="ru-RU"/>
        </w:rPr>
        <w:t xml:space="preserve">.11. Соблюдение претензионного порядка не является обязательным, однако, в случае направления претензии контрагенту, она должна содержать подробное описание обстоятельств нарушения условий Договора; ссылки на соответствующие нормативные акты; расчет сумм задолженности, пени и проч.; к претензии должны быть приложены документы, подтверждающие обстоятельства, на которые ссылается </w:t>
      </w:r>
      <w:r w:rsidRPr="00E22F79">
        <w:rPr>
          <w:rFonts w:ascii="Times New Roman" w:hAnsi="Times New Roman"/>
          <w:b/>
          <w:sz w:val="19"/>
          <w:szCs w:val="19"/>
          <w:lang w:eastAsia="ru-RU"/>
        </w:rPr>
        <w:t>Сторона</w:t>
      </w:r>
      <w:r w:rsidRPr="00E22F79">
        <w:rPr>
          <w:rFonts w:ascii="Times New Roman" w:hAnsi="Times New Roman"/>
          <w:sz w:val="19"/>
          <w:szCs w:val="19"/>
          <w:lang w:eastAsia="ru-RU"/>
        </w:rPr>
        <w:t>.</w:t>
      </w:r>
    </w:p>
    <w:p w:rsidR="00C8564A" w:rsidRPr="00E22F79" w:rsidRDefault="00C8564A" w:rsidP="00C8564A">
      <w:pPr>
        <w:tabs>
          <w:tab w:val="left" w:pos="5400"/>
        </w:tabs>
        <w:ind w:firstLine="0"/>
        <w:rPr>
          <w:rFonts w:ascii="Times New Roman" w:hAnsi="Times New Roman"/>
          <w:sz w:val="19"/>
          <w:szCs w:val="19"/>
          <w:lang w:eastAsia="ru-RU"/>
        </w:rPr>
      </w:pPr>
      <w:r w:rsidRPr="00E22F79">
        <w:rPr>
          <w:rFonts w:ascii="Times New Roman" w:hAnsi="Times New Roman"/>
          <w:sz w:val="19"/>
          <w:szCs w:val="19"/>
          <w:lang w:eastAsia="ru-RU"/>
        </w:rPr>
        <w:t xml:space="preserve">По результатам рассмотрения, </w:t>
      </w:r>
      <w:r w:rsidRPr="00E22F79">
        <w:rPr>
          <w:rFonts w:ascii="Times New Roman" w:hAnsi="Times New Roman"/>
          <w:b/>
          <w:sz w:val="19"/>
          <w:szCs w:val="19"/>
          <w:lang w:eastAsia="ru-RU"/>
        </w:rPr>
        <w:t>Сторона</w:t>
      </w:r>
      <w:r w:rsidRPr="00E22F79">
        <w:rPr>
          <w:rFonts w:ascii="Times New Roman" w:hAnsi="Times New Roman"/>
          <w:sz w:val="19"/>
          <w:szCs w:val="19"/>
          <w:lang w:eastAsia="ru-RU"/>
        </w:rPr>
        <w:t>, которой была адресована претензия, должна предоставить контрагенту четкий письменный ответ по существу изложенных требований.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7</w:t>
      </w:r>
      <w:r w:rsidRPr="00E22F79">
        <w:rPr>
          <w:rFonts w:ascii="Times New Roman" w:hAnsi="Times New Roman"/>
          <w:sz w:val="19"/>
          <w:szCs w:val="19"/>
        </w:rPr>
        <w:t xml:space="preserve">.12. </w:t>
      </w:r>
      <w:r w:rsidRPr="00E22F79">
        <w:rPr>
          <w:rFonts w:ascii="Times New Roman" w:hAnsi="Times New Roman"/>
          <w:noProof/>
          <w:sz w:val="19"/>
          <w:szCs w:val="19"/>
        </w:rPr>
        <w:t xml:space="preserve">Срок рассмотрения </w:t>
      </w:r>
      <w:r w:rsidRPr="00C42514">
        <w:rPr>
          <w:rFonts w:ascii="Times New Roman" w:hAnsi="Times New Roman"/>
          <w:b/>
          <w:noProof/>
          <w:sz w:val="19"/>
          <w:szCs w:val="19"/>
        </w:rPr>
        <w:t>Сторонами</w:t>
      </w:r>
      <w:r w:rsidRPr="00E22F79">
        <w:rPr>
          <w:rFonts w:ascii="Times New Roman" w:hAnsi="Times New Roman"/>
          <w:noProof/>
          <w:sz w:val="19"/>
          <w:szCs w:val="19"/>
        </w:rPr>
        <w:t xml:space="preserve"> актов, уведомлений, претензий (замечаний), сообщений, писем – не более 5 (Пяти)</w:t>
      </w:r>
      <w:r>
        <w:rPr>
          <w:rFonts w:ascii="Times New Roman" w:hAnsi="Times New Roman"/>
          <w:noProof/>
          <w:sz w:val="19"/>
          <w:szCs w:val="19"/>
        </w:rPr>
        <w:t xml:space="preserve"> </w:t>
      </w:r>
      <w:r w:rsidRPr="00E22F79">
        <w:rPr>
          <w:rFonts w:ascii="Times New Roman" w:hAnsi="Times New Roman"/>
          <w:noProof/>
          <w:sz w:val="19"/>
          <w:szCs w:val="19"/>
        </w:rPr>
        <w:t>календарных дней с момента их получения.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7</w:t>
      </w:r>
      <w:r w:rsidRPr="00E22F79">
        <w:rPr>
          <w:rFonts w:ascii="Times New Roman" w:hAnsi="Times New Roman"/>
          <w:sz w:val="19"/>
          <w:szCs w:val="19"/>
        </w:rPr>
        <w:t>.13. Все приложения, протоколы разногласий (согласования разногласий), изменения и дополнительные соглашения к настоящему Договору являются его неотъемлемой частью.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>7</w:t>
      </w:r>
      <w:r w:rsidRPr="00E22F79">
        <w:rPr>
          <w:rFonts w:ascii="Times New Roman" w:hAnsi="Times New Roman"/>
          <w:sz w:val="19"/>
          <w:szCs w:val="19"/>
        </w:rPr>
        <w:t xml:space="preserve">.14. Договор составлен в 2 экземплярах, имеющих одинаковую юридическую силу, на русском языке, по 1-му - для каждой </w:t>
      </w:r>
      <w:r w:rsidRPr="00E22F79">
        <w:rPr>
          <w:rFonts w:ascii="Times New Roman" w:hAnsi="Times New Roman"/>
          <w:b/>
          <w:sz w:val="19"/>
          <w:szCs w:val="19"/>
        </w:rPr>
        <w:t>Стороны</w:t>
      </w:r>
      <w:r w:rsidRPr="00E22F79">
        <w:rPr>
          <w:rFonts w:ascii="Times New Roman" w:hAnsi="Times New Roman"/>
          <w:sz w:val="19"/>
          <w:szCs w:val="19"/>
        </w:rPr>
        <w:t>.</w:t>
      </w:r>
    </w:p>
    <w:p w:rsidR="00C8564A" w:rsidRPr="00E22F79" w:rsidRDefault="00C8564A" w:rsidP="00C8564A">
      <w:pPr>
        <w:pStyle w:val="ConsNonformat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7</w:t>
      </w:r>
      <w:r w:rsidRPr="00E22F79">
        <w:rPr>
          <w:rFonts w:ascii="Times New Roman" w:hAnsi="Times New Roman"/>
          <w:sz w:val="19"/>
          <w:szCs w:val="19"/>
        </w:rPr>
        <w:t>.1</w:t>
      </w:r>
      <w:r>
        <w:rPr>
          <w:rFonts w:ascii="Times New Roman" w:hAnsi="Times New Roman"/>
          <w:sz w:val="19"/>
          <w:szCs w:val="19"/>
        </w:rPr>
        <w:t>5</w:t>
      </w:r>
      <w:r w:rsidRPr="00E22F79">
        <w:rPr>
          <w:rFonts w:ascii="Times New Roman" w:hAnsi="Times New Roman"/>
          <w:sz w:val="19"/>
          <w:szCs w:val="19"/>
        </w:rPr>
        <w:t>. Вопросы, неурегулированные Договором, регламентируются действующим законодательством РФ.</w:t>
      </w:r>
    </w:p>
    <w:p w:rsidR="00C8564A" w:rsidRPr="00B2645C" w:rsidRDefault="00C8564A" w:rsidP="00C8564A">
      <w:pPr>
        <w:tabs>
          <w:tab w:val="left" w:pos="5400"/>
        </w:tabs>
        <w:rPr>
          <w:rFonts w:ascii="Times New Roman" w:hAnsi="Times New Roman"/>
          <w:sz w:val="6"/>
          <w:szCs w:val="6"/>
        </w:rPr>
      </w:pPr>
    </w:p>
    <w:p w:rsidR="00C8564A" w:rsidRDefault="00C8564A" w:rsidP="00C8564A">
      <w:pPr>
        <w:tabs>
          <w:tab w:val="left" w:pos="540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Юридические адреса и реквизиты Сторон</w:t>
      </w:r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5442"/>
        <w:gridCol w:w="5156"/>
      </w:tblGrid>
      <w:tr w:rsidR="00C8564A" w:rsidTr="00DD1BC7">
        <w:trPr>
          <w:jc w:val="center"/>
        </w:trPr>
        <w:tc>
          <w:tcPr>
            <w:tcW w:w="5442" w:type="dxa"/>
          </w:tcPr>
          <w:p w:rsidR="00C8564A" w:rsidRDefault="00C8564A" w:rsidP="00DD1BC7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156" w:type="dxa"/>
          </w:tcPr>
          <w:p w:rsidR="00C8564A" w:rsidRDefault="00C8564A" w:rsidP="00DD1BC7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</w:tr>
      <w:tr w:rsidR="00C8564A" w:rsidRPr="00A50BB6" w:rsidTr="00DD1BC7">
        <w:trPr>
          <w:jc w:val="center"/>
        </w:trPr>
        <w:tc>
          <w:tcPr>
            <w:tcW w:w="5442" w:type="dxa"/>
          </w:tcPr>
          <w:p w:rsidR="00C8564A" w:rsidRDefault="00C8564A" w:rsidP="00DD1BC7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ФБУ «ТФГИ по Уральскому федеральному округу»</w:t>
            </w:r>
          </w:p>
          <w:p w:rsidR="00C8564A" w:rsidRPr="00DD739D" w:rsidRDefault="00C8564A" w:rsidP="00DD1BC7">
            <w:pPr>
              <w:tabs>
                <w:tab w:val="left" w:pos="5040"/>
              </w:tabs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DD739D">
              <w:rPr>
                <w:rFonts w:ascii="Times New Roman" w:hAnsi="Times New Roman"/>
                <w:sz w:val="19"/>
                <w:szCs w:val="19"/>
              </w:rPr>
              <w:t>Юридический адрес: 620014, г. Екатеринбург, ул. Вайнера, 55</w:t>
            </w:r>
          </w:p>
          <w:p w:rsidR="00C8564A" w:rsidRPr="00DD739D" w:rsidRDefault="00C8564A" w:rsidP="00DD1BC7">
            <w:pPr>
              <w:pStyle w:val="ConsNonformat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ИНН/КПП 666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 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108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34/66</w:t>
            </w:r>
            <w:r w:rsidR="00356BC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101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001</w:t>
            </w:r>
          </w:p>
          <w:p w:rsidR="00C8564A" w:rsidRPr="00DD739D" w:rsidRDefault="00C8564A" w:rsidP="00DD1BC7">
            <w:pPr>
              <w:pStyle w:val="ConsNonformat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ОГРН </w:t>
            </w:r>
            <w:r w:rsidRPr="00EC3D3A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102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 </w:t>
            </w:r>
            <w:r w:rsidRPr="00EC3D3A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660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 </w:t>
            </w:r>
            <w:r w:rsidRPr="00EC3D3A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525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Pr="00EC3D3A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01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Pr="00EC3D3A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21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, ОКПО 523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 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259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58</w:t>
            </w:r>
          </w:p>
          <w:p w:rsidR="00C8564A" w:rsidRPr="00DD739D" w:rsidRDefault="00C8564A" w:rsidP="00DD1BC7">
            <w:pPr>
              <w:pStyle w:val="ConsNonformat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Банковские реквизиты: </w:t>
            </w:r>
          </w:p>
          <w:p w:rsidR="00C8564A" w:rsidRPr="00DD739D" w:rsidRDefault="00C8564A" w:rsidP="00DD1BC7">
            <w:pPr>
              <w:pStyle w:val="ConsNonformat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л/сч 206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2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  <w:lang w:val="en-US"/>
              </w:rPr>
              <w:t>U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60 в УФК по Свердловской области,</w:t>
            </w:r>
          </w:p>
          <w:p w:rsidR="00B04E3C" w:rsidRDefault="00C8564A" w:rsidP="00DD1BC7">
            <w:pPr>
              <w:tabs>
                <w:tab w:val="left" w:pos="5040"/>
              </w:tabs>
              <w:ind w:firstLine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>/с 405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>018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>101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>200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>000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 xml:space="preserve">2 </w:t>
            </w:r>
          </w:p>
          <w:p w:rsidR="00B04E3C" w:rsidRDefault="00C8564A" w:rsidP="00DD1BC7">
            <w:pPr>
              <w:tabs>
                <w:tab w:val="left" w:pos="5040"/>
              </w:tabs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DD739D">
              <w:rPr>
                <w:rFonts w:ascii="Times New Roman" w:hAnsi="Times New Roman"/>
                <w:sz w:val="19"/>
                <w:szCs w:val="19"/>
              </w:rPr>
              <w:t xml:space="preserve">в </w:t>
            </w:r>
            <w:r w:rsidRPr="005B0209">
              <w:rPr>
                <w:rFonts w:ascii="Times New Roman" w:hAnsi="Times New Roman"/>
                <w:sz w:val="19"/>
                <w:szCs w:val="19"/>
              </w:rPr>
              <w:t>Уральском ГУ Банка России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bookmarkStart w:id="0" w:name="_GoBack"/>
            <w:bookmarkEnd w:id="0"/>
            <w:r w:rsidRPr="00DD739D">
              <w:rPr>
                <w:rFonts w:ascii="Times New Roman" w:hAnsi="Times New Roman"/>
                <w:sz w:val="19"/>
                <w:szCs w:val="19"/>
              </w:rPr>
              <w:t xml:space="preserve">г. Екатеринбург </w:t>
            </w:r>
          </w:p>
          <w:p w:rsidR="00C8564A" w:rsidRPr="00DD739D" w:rsidRDefault="00C8564A" w:rsidP="00DD1BC7">
            <w:pPr>
              <w:tabs>
                <w:tab w:val="left" w:pos="5040"/>
              </w:tabs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DD739D">
              <w:rPr>
                <w:rFonts w:ascii="Times New Roman" w:hAnsi="Times New Roman"/>
                <w:sz w:val="19"/>
                <w:szCs w:val="19"/>
              </w:rPr>
              <w:t>БИК 046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>577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>001</w:t>
            </w:r>
          </w:p>
          <w:p w:rsidR="00C8564A" w:rsidRPr="00DD739D" w:rsidRDefault="00C8564A" w:rsidP="00DD1BC7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DD739D">
              <w:rPr>
                <w:rFonts w:ascii="Times New Roman" w:hAnsi="Times New Roman"/>
                <w:i/>
                <w:sz w:val="19"/>
                <w:szCs w:val="19"/>
              </w:rPr>
              <w:t>Тюменский филиал</w:t>
            </w:r>
          </w:p>
          <w:p w:rsidR="00C8564A" w:rsidRPr="00DD739D" w:rsidRDefault="00C8564A" w:rsidP="00DD1BC7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D739D">
              <w:rPr>
                <w:rFonts w:ascii="Times New Roman" w:hAnsi="Times New Roman"/>
                <w:i/>
                <w:sz w:val="19"/>
                <w:szCs w:val="19"/>
              </w:rPr>
              <w:t>ФБУ «ТФГИ по Уральскому федеральному округу»</w:t>
            </w:r>
          </w:p>
          <w:p w:rsidR="00C8564A" w:rsidRPr="00DD739D" w:rsidRDefault="00C8564A" w:rsidP="00DD1BC7">
            <w:pPr>
              <w:tabs>
                <w:tab w:val="left" w:pos="5040"/>
              </w:tabs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DD739D">
              <w:rPr>
                <w:rFonts w:ascii="Times New Roman" w:hAnsi="Times New Roman"/>
                <w:sz w:val="19"/>
                <w:szCs w:val="19"/>
              </w:rPr>
              <w:t>Адрес местонахождения: 625000,</w:t>
            </w:r>
            <w:r w:rsidR="00362F1C">
              <w:rPr>
                <w:rFonts w:ascii="Times New Roman" w:hAnsi="Times New Roman"/>
                <w:sz w:val="19"/>
                <w:szCs w:val="19"/>
              </w:rPr>
              <w:t xml:space="preserve"> г. Тюмень, ул. Республики, 55</w:t>
            </w:r>
          </w:p>
          <w:p w:rsidR="00C8564A" w:rsidRPr="00DD739D" w:rsidRDefault="00C8564A" w:rsidP="00DD1BC7">
            <w:pPr>
              <w:tabs>
                <w:tab w:val="left" w:pos="5040"/>
              </w:tabs>
              <w:ind w:firstLine="0"/>
              <w:rPr>
                <w:rFonts w:ascii="Times New Roman" w:hAnsi="Times New Roman"/>
                <w:sz w:val="19"/>
                <w:szCs w:val="19"/>
              </w:rPr>
            </w:pPr>
            <w:r w:rsidRPr="00DD739D">
              <w:rPr>
                <w:rFonts w:ascii="Times New Roman" w:hAnsi="Times New Roman"/>
                <w:sz w:val="19"/>
                <w:szCs w:val="19"/>
              </w:rPr>
              <w:t xml:space="preserve">Почтовый адрес: 625000, г. Тюмень, </w:t>
            </w:r>
            <w:r w:rsidR="00FA52C1">
              <w:rPr>
                <w:rFonts w:ascii="Times New Roman" w:hAnsi="Times New Roman"/>
                <w:sz w:val="19"/>
                <w:szCs w:val="19"/>
              </w:rPr>
              <w:t>п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>/я</w:t>
            </w:r>
            <w:r w:rsidR="00FA52C1">
              <w:rPr>
                <w:rFonts w:ascii="Times New Roman" w:hAnsi="Times New Roman"/>
                <w:sz w:val="19"/>
                <w:szCs w:val="19"/>
              </w:rPr>
              <w:t>ч.</w:t>
            </w:r>
            <w:r w:rsidRPr="00DD739D">
              <w:rPr>
                <w:rFonts w:ascii="Times New Roman" w:hAnsi="Times New Roman"/>
                <w:sz w:val="19"/>
                <w:szCs w:val="19"/>
              </w:rPr>
              <w:t xml:space="preserve"> 126</w:t>
            </w:r>
          </w:p>
          <w:p w:rsidR="00C8564A" w:rsidRPr="00DD739D" w:rsidRDefault="00C8564A" w:rsidP="00DD1BC7">
            <w:pPr>
              <w:tabs>
                <w:tab w:val="left" w:pos="5040"/>
              </w:tabs>
              <w:ind w:firstLine="0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ИНН/КПП 666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 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108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Pr="00DD739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34/</w:t>
            </w:r>
            <w:r w:rsidRPr="005B0209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720 343 001</w:t>
            </w:r>
          </w:p>
          <w:p w:rsidR="00C8564A" w:rsidRPr="00F053AD" w:rsidRDefault="00C8564A" w:rsidP="0003489C">
            <w:pPr>
              <w:pStyle w:val="ConsNonformat"/>
              <w:rPr>
                <w:rFonts w:ascii="Times New Roman" w:hAnsi="Times New Roman"/>
              </w:rPr>
            </w:pPr>
            <w:r w:rsidRPr="00DD739D">
              <w:rPr>
                <w:rFonts w:ascii="Times New Roman" w:hAnsi="Times New Roman"/>
                <w:sz w:val="19"/>
                <w:szCs w:val="19"/>
              </w:rPr>
              <w:t>Тел</w:t>
            </w:r>
            <w:r w:rsidRPr="00F053AD">
              <w:rPr>
                <w:rFonts w:ascii="Times New Roman" w:hAnsi="Times New Roman"/>
                <w:sz w:val="19"/>
                <w:szCs w:val="19"/>
              </w:rPr>
              <w:t xml:space="preserve">. (3452) </w:t>
            </w:r>
            <w:r w:rsidR="0003489C" w:rsidRPr="00F053AD">
              <w:rPr>
                <w:rFonts w:ascii="Times New Roman" w:hAnsi="Times New Roman"/>
                <w:sz w:val="19"/>
                <w:szCs w:val="19"/>
              </w:rPr>
              <w:t>29-05-01</w:t>
            </w:r>
            <w:r w:rsidRPr="00F053AD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DD739D">
              <w:rPr>
                <w:rFonts w:ascii="Times New Roman" w:hAnsi="Times New Roman"/>
                <w:sz w:val="19"/>
                <w:szCs w:val="19"/>
                <w:lang w:val="en-US"/>
              </w:rPr>
              <w:t>e</w:t>
            </w:r>
            <w:r w:rsidRPr="00F053AD">
              <w:rPr>
                <w:rFonts w:ascii="Times New Roman" w:hAnsi="Times New Roman"/>
                <w:sz w:val="19"/>
                <w:szCs w:val="19"/>
              </w:rPr>
              <w:t>-</w:t>
            </w:r>
            <w:r w:rsidRPr="00DD739D">
              <w:rPr>
                <w:rFonts w:ascii="Times New Roman" w:hAnsi="Times New Roman"/>
                <w:sz w:val="19"/>
                <w:szCs w:val="19"/>
                <w:lang w:val="en-US"/>
              </w:rPr>
              <w:t>mail</w:t>
            </w:r>
            <w:r w:rsidRPr="00F053AD"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hyperlink r:id="rId8" w:history="1">
              <w:r w:rsidRPr="00DD739D">
                <w:rPr>
                  <w:rStyle w:val="a9"/>
                  <w:rFonts w:ascii="Times New Roman" w:hAnsi="Times New Roman"/>
                  <w:sz w:val="19"/>
                  <w:szCs w:val="19"/>
                  <w:lang w:val="en-US"/>
                </w:rPr>
                <w:t>tfi</w:t>
              </w:r>
              <w:r w:rsidRPr="00F053AD">
                <w:rPr>
                  <w:rStyle w:val="a9"/>
                  <w:rFonts w:ascii="Times New Roman" w:hAnsi="Times New Roman"/>
                  <w:sz w:val="19"/>
                  <w:szCs w:val="19"/>
                </w:rPr>
                <w:t>@</w:t>
              </w:r>
              <w:r w:rsidRPr="00DD739D">
                <w:rPr>
                  <w:rStyle w:val="a9"/>
                  <w:rFonts w:ascii="Times New Roman" w:hAnsi="Times New Roman"/>
                  <w:sz w:val="19"/>
                  <w:szCs w:val="19"/>
                  <w:lang w:val="en-US"/>
                </w:rPr>
                <w:t>t</w:t>
              </w:r>
              <w:r w:rsidRPr="00F053AD">
                <w:rPr>
                  <w:rStyle w:val="a9"/>
                  <w:rFonts w:ascii="Times New Roman" w:hAnsi="Times New Roman"/>
                  <w:sz w:val="19"/>
                  <w:szCs w:val="19"/>
                </w:rPr>
                <w:t>5.</w:t>
              </w:r>
              <w:r w:rsidRPr="00DD739D">
                <w:rPr>
                  <w:rStyle w:val="a9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</w:hyperlink>
          </w:p>
        </w:tc>
        <w:tc>
          <w:tcPr>
            <w:tcW w:w="5156" w:type="dxa"/>
          </w:tcPr>
          <w:p w:rsidR="00C8564A" w:rsidRPr="000B68D3" w:rsidRDefault="00C90C75" w:rsidP="00DD1BC7">
            <w:pPr>
              <w:pStyle w:val="ConsNonforma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</w:t>
            </w:r>
          </w:p>
          <w:p w:rsidR="00EE5664" w:rsidRDefault="004E453C" w:rsidP="00312B8E">
            <w:pPr>
              <w:pStyle w:val="ConsNonformat"/>
              <w:jc w:val="both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А</w:t>
            </w:r>
            <w:r w:rsidR="00C8564A" w:rsidRPr="00BC4440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дрес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(место нахождения)</w:t>
            </w:r>
            <w:r w:rsidR="00C8564A" w:rsidRPr="00BC4440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:</w:t>
            </w:r>
            <w:r w:rsidR="00C8564A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__________________________</w:t>
            </w:r>
            <w:r w:rsidR="00EE5664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.</w:t>
            </w:r>
          </w:p>
          <w:p w:rsidR="0091341D" w:rsidRDefault="008E2B4C" w:rsidP="008E2B4C">
            <w:pPr>
              <w:pStyle w:val="ConsNonformat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П</w:t>
            </w:r>
            <w:r w:rsidR="0091341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очтовый</w:t>
            </w:r>
            <w:r w:rsidR="0091341D" w:rsidRPr="0091341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адрес: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___________________________________</w:t>
            </w:r>
            <w:r w:rsidR="00111DD3" w:rsidRPr="00111DD3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.</w:t>
            </w:r>
          </w:p>
          <w:p w:rsidR="00111DD3" w:rsidRPr="00111DD3" w:rsidRDefault="00C8564A" w:rsidP="00111DD3">
            <w:pPr>
              <w:pStyle w:val="ConsNonformat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Телефон: 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</w:t>
            </w:r>
          </w:p>
          <w:p w:rsidR="00C90C75" w:rsidRDefault="00C8564A" w:rsidP="00DD1BC7">
            <w:pPr>
              <w:pStyle w:val="ConsNonformat"/>
              <w:jc w:val="both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BC4440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ОГРН 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_____________________________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</w:t>
            </w:r>
            <w:r w:rsidRPr="00BC4440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,</w:t>
            </w:r>
          </w:p>
          <w:p w:rsidR="00C8564A" w:rsidRDefault="00C8564A" w:rsidP="00DD1BC7">
            <w:pPr>
              <w:pStyle w:val="ConsNonformat"/>
              <w:jc w:val="both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BC4440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ИНН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/</w:t>
            </w:r>
            <w:r w:rsidRPr="00BC4440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КПП 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</w:t>
            </w:r>
            <w:r w:rsidR="004E07C4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/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</w:t>
            </w:r>
          </w:p>
          <w:p w:rsidR="00C8564A" w:rsidRPr="008E2B4C" w:rsidRDefault="00C8564A" w:rsidP="00510816">
            <w:pPr>
              <w:pStyle w:val="ConsNonformat"/>
              <w:jc w:val="both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Е</w:t>
            </w:r>
            <w:r w:rsidRPr="008E2B4C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-</w:t>
            </w:r>
            <w:r w:rsidRPr="00510816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mail</w:t>
            </w:r>
            <w:r w:rsidRPr="008E2B4C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: 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_______________________________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</w:t>
            </w:r>
          </w:p>
          <w:p w:rsidR="00C8564A" w:rsidRDefault="00C8564A" w:rsidP="00DD1BC7">
            <w:pPr>
              <w:pStyle w:val="ConsNonformat"/>
              <w:jc w:val="both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BC4440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Банковские реквизиты: </w:t>
            </w:r>
          </w:p>
          <w:p w:rsidR="00481ECE" w:rsidRPr="00481ECE" w:rsidRDefault="00481ECE" w:rsidP="00481ECE">
            <w:pPr>
              <w:pStyle w:val="ConsNonformat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481ECE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р/с 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</w:t>
            </w:r>
          </w:p>
          <w:p w:rsidR="00481ECE" w:rsidRPr="00481ECE" w:rsidRDefault="00C90C75" w:rsidP="00481ECE">
            <w:pPr>
              <w:pStyle w:val="ConsNonformat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_________________________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</w:t>
            </w:r>
          </w:p>
          <w:p w:rsidR="00C90C75" w:rsidRDefault="00481ECE" w:rsidP="00481ECE">
            <w:pPr>
              <w:tabs>
                <w:tab w:val="left" w:pos="5040"/>
              </w:tabs>
              <w:ind w:firstLine="0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481ECE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к/с 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</w:t>
            </w:r>
          </w:p>
          <w:p w:rsidR="00C8564A" w:rsidRPr="006814DF" w:rsidRDefault="00481ECE" w:rsidP="00072131">
            <w:pPr>
              <w:tabs>
                <w:tab w:val="left" w:pos="5040"/>
              </w:tabs>
              <w:ind w:firstLine="0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481ECE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БИК 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</w:t>
            </w:r>
            <w:r w:rsidR="0091341D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    </w:t>
            </w:r>
            <w:r w:rsidR="00C8564A" w:rsidRPr="004B4CB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ОКПО 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</w:t>
            </w:r>
          </w:p>
        </w:tc>
      </w:tr>
      <w:tr w:rsidR="00C8564A" w:rsidTr="00DD1BC7">
        <w:trPr>
          <w:jc w:val="center"/>
        </w:trPr>
        <w:tc>
          <w:tcPr>
            <w:tcW w:w="10598" w:type="dxa"/>
            <w:gridSpan w:val="2"/>
          </w:tcPr>
          <w:p w:rsidR="00C8564A" w:rsidRPr="00A00F13" w:rsidRDefault="00C8564A" w:rsidP="00DD1BC7">
            <w:pPr>
              <w:tabs>
                <w:tab w:val="left" w:pos="5400"/>
              </w:tabs>
              <w:rPr>
                <w:rFonts w:ascii="Times New Roman" w:hAnsi="Times New Roman"/>
                <w:sz w:val="6"/>
                <w:szCs w:val="6"/>
              </w:rPr>
            </w:pPr>
          </w:p>
          <w:p w:rsidR="00C8564A" w:rsidRDefault="00C8564A" w:rsidP="00DD1BC7">
            <w:pPr>
              <w:tabs>
                <w:tab w:val="left" w:pos="540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Подписи и печати Сторон</w:t>
            </w:r>
          </w:p>
        </w:tc>
      </w:tr>
      <w:tr w:rsidR="00C8564A" w:rsidTr="00DD1BC7">
        <w:trPr>
          <w:jc w:val="center"/>
        </w:trPr>
        <w:tc>
          <w:tcPr>
            <w:tcW w:w="5442" w:type="dxa"/>
          </w:tcPr>
          <w:p w:rsidR="001D5A07" w:rsidRPr="001D5A07" w:rsidRDefault="004D728F" w:rsidP="001D5A07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bookmarkStart w:id="1" w:name="_Hlk375856130"/>
            <w:bookmarkStart w:id="2" w:name="OLE_LINK16"/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Р</w:t>
            </w:r>
            <w:r w:rsidR="001D5A07" w:rsidRPr="001D5A07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уководител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ь</w:t>
            </w:r>
            <w:r w:rsidR="001D5A07" w:rsidRPr="001D5A07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Тюменского филиала </w:t>
            </w:r>
          </w:p>
          <w:p w:rsidR="001D5A07" w:rsidRPr="001D5A07" w:rsidRDefault="001D5A07" w:rsidP="001D5A07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bCs/>
                <w:kern w:val="28"/>
                <w:sz w:val="19"/>
                <w:szCs w:val="19"/>
              </w:rPr>
            </w:pPr>
            <w:r w:rsidRPr="001D5A07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ФБУ «ТФГИ по Уральскому федеральному округу»</w:t>
            </w:r>
          </w:p>
          <w:p w:rsidR="007653A7" w:rsidRDefault="007653A7" w:rsidP="001D5A07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564A" w:rsidRDefault="00C8564A" w:rsidP="00DD1BC7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564A" w:rsidRDefault="00C8564A" w:rsidP="00DD1BC7">
            <w:pPr>
              <w:tabs>
                <w:tab w:val="left" w:pos="504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6" w:type="dxa"/>
          </w:tcPr>
          <w:p w:rsidR="00C8564A" w:rsidRPr="00625214" w:rsidRDefault="00C90C75" w:rsidP="00DD1BC7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_________________________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</w:t>
            </w:r>
            <w:r w:rsidR="000160CF" w:rsidRPr="00625214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 xml:space="preserve"> </w:t>
            </w:r>
          </w:p>
          <w:p w:rsidR="00625214" w:rsidRPr="00625214" w:rsidRDefault="00C90C75" w:rsidP="00103819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</w:t>
            </w:r>
            <w:r w:rsidR="00072131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_________________________</w:t>
            </w:r>
            <w:r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</w:t>
            </w:r>
          </w:p>
        </w:tc>
      </w:tr>
      <w:tr w:rsidR="00C8564A" w:rsidTr="00DD1BC7">
        <w:trPr>
          <w:jc w:val="center"/>
        </w:trPr>
        <w:tc>
          <w:tcPr>
            <w:tcW w:w="5442" w:type="dxa"/>
          </w:tcPr>
          <w:p w:rsidR="00C8564A" w:rsidRDefault="00C8564A" w:rsidP="00356BCD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="00776E66">
              <w:rPr>
                <w:rFonts w:ascii="Times New Roman" w:hAnsi="Times New Roman"/>
                <w:sz w:val="20"/>
                <w:szCs w:val="20"/>
              </w:rPr>
              <w:t>А.</w:t>
            </w:r>
            <w:r w:rsidR="00356BCD">
              <w:rPr>
                <w:rFonts w:ascii="Times New Roman" w:hAnsi="Times New Roman"/>
                <w:sz w:val="20"/>
                <w:szCs w:val="20"/>
              </w:rPr>
              <w:t>Ю</w:t>
            </w:r>
            <w:r w:rsidR="00776E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56BCD">
              <w:rPr>
                <w:rFonts w:ascii="Times New Roman" w:hAnsi="Times New Roman"/>
                <w:sz w:val="20"/>
                <w:szCs w:val="20"/>
              </w:rPr>
              <w:t>Белоносов</w:t>
            </w:r>
          </w:p>
        </w:tc>
        <w:tc>
          <w:tcPr>
            <w:tcW w:w="5156" w:type="dxa"/>
          </w:tcPr>
          <w:p w:rsidR="00C8564A" w:rsidRPr="00625214" w:rsidRDefault="00C8564A" w:rsidP="00A3651B">
            <w:pPr>
              <w:tabs>
                <w:tab w:val="left" w:pos="5040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214"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="00C90C75">
              <w:rPr>
                <w:rFonts w:ascii="Times New Roman" w:hAnsi="Times New Roman"/>
                <w:bCs/>
                <w:kern w:val="28"/>
                <w:sz w:val="19"/>
                <w:szCs w:val="19"/>
              </w:rPr>
              <w:t>_____________</w:t>
            </w:r>
          </w:p>
        </w:tc>
      </w:tr>
      <w:tr w:rsidR="00C8564A" w:rsidTr="00C90C75">
        <w:trPr>
          <w:trHeight w:val="274"/>
          <w:jc w:val="center"/>
        </w:trPr>
        <w:tc>
          <w:tcPr>
            <w:tcW w:w="5442" w:type="dxa"/>
          </w:tcPr>
          <w:p w:rsidR="00C8564A" w:rsidRDefault="00C8564A" w:rsidP="00DD1BC7">
            <w:pPr>
              <w:tabs>
                <w:tab w:val="left" w:pos="504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             (подпись)</w:t>
            </w:r>
          </w:p>
        </w:tc>
        <w:tc>
          <w:tcPr>
            <w:tcW w:w="5156" w:type="dxa"/>
          </w:tcPr>
          <w:p w:rsidR="00C8564A" w:rsidRPr="00625214" w:rsidRDefault="00C8564A" w:rsidP="00DD1BC7">
            <w:pPr>
              <w:tabs>
                <w:tab w:val="left" w:pos="504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5214">
              <w:rPr>
                <w:rFonts w:ascii="Times New Roman" w:hAnsi="Times New Roman"/>
                <w:sz w:val="18"/>
                <w:szCs w:val="18"/>
              </w:rPr>
              <w:t>М.П.             (подпись)</w:t>
            </w:r>
          </w:p>
        </w:tc>
      </w:tr>
      <w:bookmarkEnd w:id="1"/>
      <w:bookmarkEnd w:id="2"/>
    </w:tbl>
    <w:p w:rsidR="00C8564A" w:rsidRPr="00F73A04" w:rsidRDefault="00C8564A" w:rsidP="00C8564A">
      <w:pPr>
        <w:pStyle w:val="ConsNonformat"/>
        <w:rPr>
          <w:rFonts w:ascii="Times New Roman" w:hAnsi="Times New Roman"/>
          <w:sz w:val="2"/>
          <w:szCs w:val="2"/>
        </w:rPr>
      </w:pPr>
    </w:p>
    <w:p w:rsidR="00725CBA" w:rsidRPr="00BB3164" w:rsidRDefault="00725CBA" w:rsidP="00C8564A">
      <w:pPr>
        <w:tabs>
          <w:tab w:val="left" w:pos="5400"/>
        </w:tabs>
        <w:ind w:firstLine="0"/>
        <w:jc w:val="center"/>
        <w:rPr>
          <w:rFonts w:ascii="Times New Roman" w:hAnsi="Times New Roman"/>
          <w:sz w:val="2"/>
          <w:szCs w:val="2"/>
        </w:rPr>
      </w:pPr>
    </w:p>
    <w:sectPr w:rsidR="00725CBA" w:rsidRPr="00BB3164" w:rsidSect="00091928">
      <w:pgSz w:w="11906" w:h="16838"/>
      <w:pgMar w:top="510" w:right="567" w:bottom="51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DE" w:rsidRDefault="00753CDE" w:rsidP="00F65F1F">
      <w:r>
        <w:separator/>
      </w:r>
    </w:p>
  </w:endnote>
  <w:endnote w:type="continuationSeparator" w:id="0">
    <w:p w:rsidR="00753CDE" w:rsidRDefault="00753CDE" w:rsidP="00F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DE" w:rsidRDefault="00753CDE" w:rsidP="00F65F1F">
      <w:r>
        <w:separator/>
      </w:r>
    </w:p>
  </w:footnote>
  <w:footnote w:type="continuationSeparator" w:id="0">
    <w:p w:rsidR="00753CDE" w:rsidRDefault="00753CDE" w:rsidP="00F6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3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175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BB0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4C5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AA11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D072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D0F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B21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3B66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6206B4"/>
    <w:multiLevelType w:val="hybridMultilevel"/>
    <w:tmpl w:val="F7C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autoHyphenatio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172A27"/>
    <w:rsid w:val="000106B6"/>
    <w:rsid w:val="000137BF"/>
    <w:rsid w:val="000148E9"/>
    <w:rsid w:val="000160CF"/>
    <w:rsid w:val="000162C2"/>
    <w:rsid w:val="000208B2"/>
    <w:rsid w:val="00020918"/>
    <w:rsid w:val="00020A32"/>
    <w:rsid w:val="00020E5E"/>
    <w:rsid w:val="000219E0"/>
    <w:rsid w:val="00021AB7"/>
    <w:rsid w:val="00025759"/>
    <w:rsid w:val="00025C9A"/>
    <w:rsid w:val="0002682D"/>
    <w:rsid w:val="00034220"/>
    <w:rsid w:val="0003489C"/>
    <w:rsid w:val="00035731"/>
    <w:rsid w:val="00037151"/>
    <w:rsid w:val="00040935"/>
    <w:rsid w:val="00043CA3"/>
    <w:rsid w:val="000471A8"/>
    <w:rsid w:val="0005090E"/>
    <w:rsid w:val="00050FAA"/>
    <w:rsid w:val="000520FC"/>
    <w:rsid w:val="00053B40"/>
    <w:rsid w:val="000559B9"/>
    <w:rsid w:val="00057544"/>
    <w:rsid w:val="000601C9"/>
    <w:rsid w:val="000628ED"/>
    <w:rsid w:val="00064C7C"/>
    <w:rsid w:val="00070595"/>
    <w:rsid w:val="000712A7"/>
    <w:rsid w:val="00072131"/>
    <w:rsid w:val="00072E78"/>
    <w:rsid w:val="00075BE6"/>
    <w:rsid w:val="00076111"/>
    <w:rsid w:val="00082828"/>
    <w:rsid w:val="00084E53"/>
    <w:rsid w:val="000871EC"/>
    <w:rsid w:val="000904B1"/>
    <w:rsid w:val="00091928"/>
    <w:rsid w:val="0009263F"/>
    <w:rsid w:val="00093B5D"/>
    <w:rsid w:val="00094F7C"/>
    <w:rsid w:val="000A142E"/>
    <w:rsid w:val="000A44A2"/>
    <w:rsid w:val="000A5D7A"/>
    <w:rsid w:val="000A6E84"/>
    <w:rsid w:val="000A7FF8"/>
    <w:rsid w:val="000B095D"/>
    <w:rsid w:val="000B129C"/>
    <w:rsid w:val="000B16BA"/>
    <w:rsid w:val="000B68D3"/>
    <w:rsid w:val="000B79A4"/>
    <w:rsid w:val="000C46DE"/>
    <w:rsid w:val="000C5595"/>
    <w:rsid w:val="000C5D1C"/>
    <w:rsid w:val="000C6AF9"/>
    <w:rsid w:val="000C6CBD"/>
    <w:rsid w:val="000C741F"/>
    <w:rsid w:val="000D21DE"/>
    <w:rsid w:val="000D2872"/>
    <w:rsid w:val="000D2B1F"/>
    <w:rsid w:val="000D63A2"/>
    <w:rsid w:val="000D74D0"/>
    <w:rsid w:val="000D756E"/>
    <w:rsid w:val="000E165C"/>
    <w:rsid w:val="000E3D45"/>
    <w:rsid w:val="000E53A4"/>
    <w:rsid w:val="000E5A76"/>
    <w:rsid w:val="000E5AD4"/>
    <w:rsid w:val="000F1A0A"/>
    <w:rsid w:val="000F5E7E"/>
    <w:rsid w:val="00101E38"/>
    <w:rsid w:val="00103819"/>
    <w:rsid w:val="00104E4A"/>
    <w:rsid w:val="00105330"/>
    <w:rsid w:val="00105531"/>
    <w:rsid w:val="001111A5"/>
    <w:rsid w:val="001113FE"/>
    <w:rsid w:val="00111DD3"/>
    <w:rsid w:val="00115FBA"/>
    <w:rsid w:val="00116469"/>
    <w:rsid w:val="00116E41"/>
    <w:rsid w:val="00122219"/>
    <w:rsid w:val="001273E5"/>
    <w:rsid w:val="001278AC"/>
    <w:rsid w:val="001310DF"/>
    <w:rsid w:val="001328DB"/>
    <w:rsid w:val="001360A7"/>
    <w:rsid w:val="00136FD8"/>
    <w:rsid w:val="001370FD"/>
    <w:rsid w:val="00141C30"/>
    <w:rsid w:val="001445AF"/>
    <w:rsid w:val="00144DDC"/>
    <w:rsid w:val="00146E9E"/>
    <w:rsid w:val="001478F3"/>
    <w:rsid w:val="00147D23"/>
    <w:rsid w:val="00151958"/>
    <w:rsid w:val="00164FA3"/>
    <w:rsid w:val="001657CF"/>
    <w:rsid w:val="00166C4B"/>
    <w:rsid w:val="00172A27"/>
    <w:rsid w:val="00181262"/>
    <w:rsid w:val="0018180A"/>
    <w:rsid w:val="00181CAA"/>
    <w:rsid w:val="0018625C"/>
    <w:rsid w:val="00186F45"/>
    <w:rsid w:val="001906A9"/>
    <w:rsid w:val="00192267"/>
    <w:rsid w:val="00192C6A"/>
    <w:rsid w:val="00195A20"/>
    <w:rsid w:val="001A2A7D"/>
    <w:rsid w:val="001A424A"/>
    <w:rsid w:val="001A4F1B"/>
    <w:rsid w:val="001A5E7B"/>
    <w:rsid w:val="001B1066"/>
    <w:rsid w:val="001B1875"/>
    <w:rsid w:val="001B30F3"/>
    <w:rsid w:val="001C030D"/>
    <w:rsid w:val="001C2E29"/>
    <w:rsid w:val="001C4404"/>
    <w:rsid w:val="001C565D"/>
    <w:rsid w:val="001C582B"/>
    <w:rsid w:val="001C6032"/>
    <w:rsid w:val="001C68F9"/>
    <w:rsid w:val="001D082E"/>
    <w:rsid w:val="001D2935"/>
    <w:rsid w:val="001D48B3"/>
    <w:rsid w:val="001D5A07"/>
    <w:rsid w:val="001D5B79"/>
    <w:rsid w:val="001E0321"/>
    <w:rsid w:val="001E0A7B"/>
    <w:rsid w:val="001E3A7C"/>
    <w:rsid w:val="001E6C58"/>
    <w:rsid w:val="001F0A8B"/>
    <w:rsid w:val="001F4BC2"/>
    <w:rsid w:val="001F7200"/>
    <w:rsid w:val="001F7DFB"/>
    <w:rsid w:val="0020074C"/>
    <w:rsid w:val="00202187"/>
    <w:rsid w:val="0020229D"/>
    <w:rsid w:val="002029F8"/>
    <w:rsid w:val="0020405A"/>
    <w:rsid w:val="00204F99"/>
    <w:rsid w:val="002059A6"/>
    <w:rsid w:val="0021114C"/>
    <w:rsid w:val="00213450"/>
    <w:rsid w:val="00216773"/>
    <w:rsid w:val="00222ED7"/>
    <w:rsid w:val="00223D91"/>
    <w:rsid w:val="00224C2E"/>
    <w:rsid w:val="00227095"/>
    <w:rsid w:val="00230694"/>
    <w:rsid w:val="00253B72"/>
    <w:rsid w:val="00257A5E"/>
    <w:rsid w:val="002601AA"/>
    <w:rsid w:val="00267166"/>
    <w:rsid w:val="0027039F"/>
    <w:rsid w:val="00273AE1"/>
    <w:rsid w:val="002773CB"/>
    <w:rsid w:val="00277642"/>
    <w:rsid w:val="002806BC"/>
    <w:rsid w:val="00284C42"/>
    <w:rsid w:val="00284F26"/>
    <w:rsid w:val="00285C5B"/>
    <w:rsid w:val="0028602D"/>
    <w:rsid w:val="00286909"/>
    <w:rsid w:val="002905CE"/>
    <w:rsid w:val="0029321B"/>
    <w:rsid w:val="002941A5"/>
    <w:rsid w:val="0029674E"/>
    <w:rsid w:val="002A18ED"/>
    <w:rsid w:val="002A1CAF"/>
    <w:rsid w:val="002A2AFE"/>
    <w:rsid w:val="002B171A"/>
    <w:rsid w:val="002B3864"/>
    <w:rsid w:val="002C01DC"/>
    <w:rsid w:val="002C090C"/>
    <w:rsid w:val="002C10CA"/>
    <w:rsid w:val="002C1BD9"/>
    <w:rsid w:val="002E1874"/>
    <w:rsid w:val="002F05B1"/>
    <w:rsid w:val="002F22FE"/>
    <w:rsid w:val="002F3E31"/>
    <w:rsid w:val="002F427E"/>
    <w:rsid w:val="002F4B30"/>
    <w:rsid w:val="002F6E90"/>
    <w:rsid w:val="002F78BA"/>
    <w:rsid w:val="00301042"/>
    <w:rsid w:val="00303A30"/>
    <w:rsid w:val="00303C62"/>
    <w:rsid w:val="00306160"/>
    <w:rsid w:val="003079D6"/>
    <w:rsid w:val="0031279B"/>
    <w:rsid w:val="00312B8E"/>
    <w:rsid w:val="003137B8"/>
    <w:rsid w:val="00313965"/>
    <w:rsid w:val="00316597"/>
    <w:rsid w:val="003171B9"/>
    <w:rsid w:val="00317F9C"/>
    <w:rsid w:val="003221BF"/>
    <w:rsid w:val="00323A84"/>
    <w:rsid w:val="00324D82"/>
    <w:rsid w:val="003265C3"/>
    <w:rsid w:val="00331671"/>
    <w:rsid w:val="0033251C"/>
    <w:rsid w:val="00335D2C"/>
    <w:rsid w:val="00341A6F"/>
    <w:rsid w:val="003427D4"/>
    <w:rsid w:val="00344917"/>
    <w:rsid w:val="00344E40"/>
    <w:rsid w:val="00347307"/>
    <w:rsid w:val="00350AE7"/>
    <w:rsid w:val="00354C13"/>
    <w:rsid w:val="00355354"/>
    <w:rsid w:val="00356BCD"/>
    <w:rsid w:val="003610ED"/>
    <w:rsid w:val="00361FBD"/>
    <w:rsid w:val="00362033"/>
    <w:rsid w:val="00362F1C"/>
    <w:rsid w:val="003650A5"/>
    <w:rsid w:val="00367BAD"/>
    <w:rsid w:val="003708B2"/>
    <w:rsid w:val="00372BBA"/>
    <w:rsid w:val="003836B7"/>
    <w:rsid w:val="00384D26"/>
    <w:rsid w:val="00384EA1"/>
    <w:rsid w:val="00385111"/>
    <w:rsid w:val="0038752A"/>
    <w:rsid w:val="00394881"/>
    <w:rsid w:val="00394CFB"/>
    <w:rsid w:val="003A28D0"/>
    <w:rsid w:val="003A371A"/>
    <w:rsid w:val="003A57FE"/>
    <w:rsid w:val="003B4DC7"/>
    <w:rsid w:val="003B54FA"/>
    <w:rsid w:val="003C041E"/>
    <w:rsid w:val="003D4ABE"/>
    <w:rsid w:val="003D5138"/>
    <w:rsid w:val="003D6641"/>
    <w:rsid w:val="003E3516"/>
    <w:rsid w:val="003E5C9F"/>
    <w:rsid w:val="003F58AE"/>
    <w:rsid w:val="003F727C"/>
    <w:rsid w:val="003F7E1F"/>
    <w:rsid w:val="00400379"/>
    <w:rsid w:val="004035A0"/>
    <w:rsid w:val="00406F22"/>
    <w:rsid w:val="00407488"/>
    <w:rsid w:val="004104D4"/>
    <w:rsid w:val="004107E2"/>
    <w:rsid w:val="004111BF"/>
    <w:rsid w:val="00411709"/>
    <w:rsid w:val="004143D9"/>
    <w:rsid w:val="004150BF"/>
    <w:rsid w:val="00415513"/>
    <w:rsid w:val="004212F8"/>
    <w:rsid w:val="00421F24"/>
    <w:rsid w:val="00422A01"/>
    <w:rsid w:val="00422F72"/>
    <w:rsid w:val="004243E2"/>
    <w:rsid w:val="00430105"/>
    <w:rsid w:val="00430516"/>
    <w:rsid w:val="00431446"/>
    <w:rsid w:val="00443430"/>
    <w:rsid w:val="004466DD"/>
    <w:rsid w:val="00455709"/>
    <w:rsid w:val="00457E12"/>
    <w:rsid w:val="004612EB"/>
    <w:rsid w:val="00461725"/>
    <w:rsid w:val="0046380D"/>
    <w:rsid w:val="004638FA"/>
    <w:rsid w:val="004743FB"/>
    <w:rsid w:val="00474F9D"/>
    <w:rsid w:val="004800F4"/>
    <w:rsid w:val="00480670"/>
    <w:rsid w:val="00481ECE"/>
    <w:rsid w:val="004832B4"/>
    <w:rsid w:val="00483B84"/>
    <w:rsid w:val="004844A4"/>
    <w:rsid w:val="0048709E"/>
    <w:rsid w:val="00490532"/>
    <w:rsid w:val="004A2262"/>
    <w:rsid w:val="004A3F5D"/>
    <w:rsid w:val="004A787C"/>
    <w:rsid w:val="004B00E5"/>
    <w:rsid w:val="004B21E8"/>
    <w:rsid w:val="004B4CB1"/>
    <w:rsid w:val="004B602E"/>
    <w:rsid w:val="004C397D"/>
    <w:rsid w:val="004D728F"/>
    <w:rsid w:val="004D790E"/>
    <w:rsid w:val="004E07C4"/>
    <w:rsid w:val="004E1952"/>
    <w:rsid w:val="004E3D2D"/>
    <w:rsid w:val="004E453C"/>
    <w:rsid w:val="004F03CE"/>
    <w:rsid w:val="004F27B6"/>
    <w:rsid w:val="004F6CA7"/>
    <w:rsid w:val="004F7CF6"/>
    <w:rsid w:val="00500ADF"/>
    <w:rsid w:val="0050284C"/>
    <w:rsid w:val="005028C0"/>
    <w:rsid w:val="00510816"/>
    <w:rsid w:val="00514860"/>
    <w:rsid w:val="00520EA2"/>
    <w:rsid w:val="005234C3"/>
    <w:rsid w:val="00525E16"/>
    <w:rsid w:val="0053532D"/>
    <w:rsid w:val="005362B9"/>
    <w:rsid w:val="00541E53"/>
    <w:rsid w:val="00544B84"/>
    <w:rsid w:val="0054657C"/>
    <w:rsid w:val="00547CD7"/>
    <w:rsid w:val="00552875"/>
    <w:rsid w:val="00553367"/>
    <w:rsid w:val="00555D3E"/>
    <w:rsid w:val="005628B6"/>
    <w:rsid w:val="005664F0"/>
    <w:rsid w:val="00566700"/>
    <w:rsid w:val="005679F2"/>
    <w:rsid w:val="005713A4"/>
    <w:rsid w:val="00571E61"/>
    <w:rsid w:val="0057284E"/>
    <w:rsid w:val="005768BC"/>
    <w:rsid w:val="00582968"/>
    <w:rsid w:val="005831AA"/>
    <w:rsid w:val="00584DED"/>
    <w:rsid w:val="00585276"/>
    <w:rsid w:val="00587B15"/>
    <w:rsid w:val="00590B89"/>
    <w:rsid w:val="00593E5B"/>
    <w:rsid w:val="005A0439"/>
    <w:rsid w:val="005A2A91"/>
    <w:rsid w:val="005A399D"/>
    <w:rsid w:val="005A45CB"/>
    <w:rsid w:val="005B0209"/>
    <w:rsid w:val="005B1C7C"/>
    <w:rsid w:val="005B2841"/>
    <w:rsid w:val="005B4C64"/>
    <w:rsid w:val="005B54C1"/>
    <w:rsid w:val="005B66A8"/>
    <w:rsid w:val="005B705C"/>
    <w:rsid w:val="005B7390"/>
    <w:rsid w:val="005C17F6"/>
    <w:rsid w:val="005C198E"/>
    <w:rsid w:val="005D2E01"/>
    <w:rsid w:val="005D3042"/>
    <w:rsid w:val="005D4A66"/>
    <w:rsid w:val="005E44C6"/>
    <w:rsid w:val="005E7323"/>
    <w:rsid w:val="005F1146"/>
    <w:rsid w:val="005F2EDE"/>
    <w:rsid w:val="005F6A5B"/>
    <w:rsid w:val="00601C66"/>
    <w:rsid w:val="00614113"/>
    <w:rsid w:val="006174BC"/>
    <w:rsid w:val="00625214"/>
    <w:rsid w:val="00625C5C"/>
    <w:rsid w:val="00631190"/>
    <w:rsid w:val="0063204C"/>
    <w:rsid w:val="0063380A"/>
    <w:rsid w:val="00634139"/>
    <w:rsid w:val="00636D21"/>
    <w:rsid w:val="0064198B"/>
    <w:rsid w:val="00642F80"/>
    <w:rsid w:val="00643AA9"/>
    <w:rsid w:val="00646698"/>
    <w:rsid w:val="00650471"/>
    <w:rsid w:val="00653CBC"/>
    <w:rsid w:val="00657892"/>
    <w:rsid w:val="00660D7B"/>
    <w:rsid w:val="006612FD"/>
    <w:rsid w:val="00662057"/>
    <w:rsid w:val="00670A2A"/>
    <w:rsid w:val="00670BCC"/>
    <w:rsid w:val="00674ACE"/>
    <w:rsid w:val="006755D2"/>
    <w:rsid w:val="00676488"/>
    <w:rsid w:val="00676E87"/>
    <w:rsid w:val="0068037A"/>
    <w:rsid w:val="006814DF"/>
    <w:rsid w:val="006869CB"/>
    <w:rsid w:val="00687626"/>
    <w:rsid w:val="00687985"/>
    <w:rsid w:val="00687DBE"/>
    <w:rsid w:val="006923BE"/>
    <w:rsid w:val="00696A55"/>
    <w:rsid w:val="00696E6A"/>
    <w:rsid w:val="006A0326"/>
    <w:rsid w:val="006A2D54"/>
    <w:rsid w:val="006A5F99"/>
    <w:rsid w:val="006A61F8"/>
    <w:rsid w:val="006A6326"/>
    <w:rsid w:val="006B1446"/>
    <w:rsid w:val="006B1967"/>
    <w:rsid w:val="006B1DAC"/>
    <w:rsid w:val="006B48F7"/>
    <w:rsid w:val="006B50E5"/>
    <w:rsid w:val="006B7E81"/>
    <w:rsid w:val="006C1D63"/>
    <w:rsid w:val="006C3C7A"/>
    <w:rsid w:val="006C43CB"/>
    <w:rsid w:val="006C4783"/>
    <w:rsid w:val="006D4821"/>
    <w:rsid w:val="006E1CEF"/>
    <w:rsid w:val="006E3FBC"/>
    <w:rsid w:val="006E573B"/>
    <w:rsid w:val="006F3F35"/>
    <w:rsid w:val="006F5367"/>
    <w:rsid w:val="006F5BF4"/>
    <w:rsid w:val="00701615"/>
    <w:rsid w:val="0070328F"/>
    <w:rsid w:val="0070508D"/>
    <w:rsid w:val="00713F3B"/>
    <w:rsid w:val="0071445C"/>
    <w:rsid w:val="007149D2"/>
    <w:rsid w:val="00720FFF"/>
    <w:rsid w:val="007225AD"/>
    <w:rsid w:val="00725CBA"/>
    <w:rsid w:val="00726189"/>
    <w:rsid w:val="00731A16"/>
    <w:rsid w:val="00732CC4"/>
    <w:rsid w:val="00733523"/>
    <w:rsid w:val="007336AE"/>
    <w:rsid w:val="00735532"/>
    <w:rsid w:val="00740266"/>
    <w:rsid w:val="007420A6"/>
    <w:rsid w:val="00747108"/>
    <w:rsid w:val="00753CDE"/>
    <w:rsid w:val="00754169"/>
    <w:rsid w:val="007641CE"/>
    <w:rsid w:val="007653A7"/>
    <w:rsid w:val="00771C87"/>
    <w:rsid w:val="00773888"/>
    <w:rsid w:val="007759AA"/>
    <w:rsid w:val="00776E66"/>
    <w:rsid w:val="007770CF"/>
    <w:rsid w:val="0078166C"/>
    <w:rsid w:val="00781CBD"/>
    <w:rsid w:val="007824CB"/>
    <w:rsid w:val="007824D9"/>
    <w:rsid w:val="00783DC0"/>
    <w:rsid w:val="0078429E"/>
    <w:rsid w:val="00784548"/>
    <w:rsid w:val="00787DFF"/>
    <w:rsid w:val="00790125"/>
    <w:rsid w:val="00794295"/>
    <w:rsid w:val="00795F24"/>
    <w:rsid w:val="007A259F"/>
    <w:rsid w:val="007A28B6"/>
    <w:rsid w:val="007A3ABB"/>
    <w:rsid w:val="007A5C14"/>
    <w:rsid w:val="007A5F27"/>
    <w:rsid w:val="007A7B80"/>
    <w:rsid w:val="007B06C2"/>
    <w:rsid w:val="007B0827"/>
    <w:rsid w:val="007B13B3"/>
    <w:rsid w:val="007B21BE"/>
    <w:rsid w:val="007B2EAF"/>
    <w:rsid w:val="007B63E0"/>
    <w:rsid w:val="007C2F2A"/>
    <w:rsid w:val="007C5966"/>
    <w:rsid w:val="007C6F03"/>
    <w:rsid w:val="007C7024"/>
    <w:rsid w:val="007D472A"/>
    <w:rsid w:val="007D588C"/>
    <w:rsid w:val="007D6107"/>
    <w:rsid w:val="007D63D5"/>
    <w:rsid w:val="007E0CAF"/>
    <w:rsid w:val="007E28F3"/>
    <w:rsid w:val="007E3C99"/>
    <w:rsid w:val="007E4D22"/>
    <w:rsid w:val="007E6B32"/>
    <w:rsid w:val="007E6C03"/>
    <w:rsid w:val="007F0DD9"/>
    <w:rsid w:val="007F234B"/>
    <w:rsid w:val="007F6632"/>
    <w:rsid w:val="007F70B5"/>
    <w:rsid w:val="00800749"/>
    <w:rsid w:val="00802C99"/>
    <w:rsid w:val="00807408"/>
    <w:rsid w:val="00813E73"/>
    <w:rsid w:val="00813F5B"/>
    <w:rsid w:val="00814248"/>
    <w:rsid w:val="00814653"/>
    <w:rsid w:val="00815721"/>
    <w:rsid w:val="00817F8D"/>
    <w:rsid w:val="00821F69"/>
    <w:rsid w:val="00823396"/>
    <w:rsid w:val="00825484"/>
    <w:rsid w:val="00825A68"/>
    <w:rsid w:val="008263AD"/>
    <w:rsid w:val="008279E9"/>
    <w:rsid w:val="00830633"/>
    <w:rsid w:val="00833019"/>
    <w:rsid w:val="00841775"/>
    <w:rsid w:val="00841E3C"/>
    <w:rsid w:val="0084366D"/>
    <w:rsid w:val="008436DD"/>
    <w:rsid w:val="0084404F"/>
    <w:rsid w:val="00844E53"/>
    <w:rsid w:val="00857E9D"/>
    <w:rsid w:val="0086510D"/>
    <w:rsid w:val="00865190"/>
    <w:rsid w:val="00865447"/>
    <w:rsid w:val="00874EBA"/>
    <w:rsid w:val="00876F2E"/>
    <w:rsid w:val="00883D44"/>
    <w:rsid w:val="00884E3E"/>
    <w:rsid w:val="008868DF"/>
    <w:rsid w:val="00890852"/>
    <w:rsid w:val="008A179B"/>
    <w:rsid w:val="008A4C77"/>
    <w:rsid w:val="008A584E"/>
    <w:rsid w:val="008B16D1"/>
    <w:rsid w:val="008B309A"/>
    <w:rsid w:val="008B344F"/>
    <w:rsid w:val="008C0AFE"/>
    <w:rsid w:val="008C5517"/>
    <w:rsid w:val="008C595E"/>
    <w:rsid w:val="008C5C1E"/>
    <w:rsid w:val="008C683E"/>
    <w:rsid w:val="008D38F0"/>
    <w:rsid w:val="008D4038"/>
    <w:rsid w:val="008D63D0"/>
    <w:rsid w:val="008E152C"/>
    <w:rsid w:val="008E2095"/>
    <w:rsid w:val="008E2B4C"/>
    <w:rsid w:val="008E322A"/>
    <w:rsid w:val="008F67E6"/>
    <w:rsid w:val="0090116B"/>
    <w:rsid w:val="00902D8D"/>
    <w:rsid w:val="00905EAF"/>
    <w:rsid w:val="00907610"/>
    <w:rsid w:val="009118AD"/>
    <w:rsid w:val="00912A63"/>
    <w:rsid w:val="0091341D"/>
    <w:rsid w:val="009179DA"/>
    <w:rsid w:val="00921152"/>
    <w:rsid w:val="009229E9"/>
    <w:rsid w:val="00924D86"/>
    <w:rsid w:val="00926D18"/>
    <w:rsid w:val="00927A06"/>
    <w:rsid w:val="00930BF1"/>
    <w:rsid w:val="00930D9E"/>
    <w:rsid w:val="0093341A"/>
    <w:rsid w:val="00934BCE"/>
    <w:rsid w:val="0093519E"/>
    <w:rsid w:val="0093789C"/>
    <w:rsid w:val="00937ACD"/>
    <w:rsid w:val="00937C5B"/>
    <w:rsid w:val="00945B22"/>
    <w:rsid w:val="00946C87"/>
    <w:rsid w:val="00950259"/>
    <w:rsid w:val="00952B50"/>
    <w:rsid w:val="0095353A"/>
    <w:rsid w:val="00954579"/>
    <w:rsid w:val="00954954"/>
    <w:rsid w:val="00957441"/>
    <w:rsid w:val="00957BF6"/>
    <w:rsid w:val="00957FD2"/>
    <w:rsid w:val="0096315D"/>
    <w:rsid w:val="00967A85"/>
    <w:rsid w:val="00970343"/>
    <w:rsid w:val="00972106"/>
    <w:rsid w:val="00976347"/>
    <w:rsid w:val="00976E24"/>
    <w:rsid w:val="00977756"/>
    <w:rsid w:val="00977F00"/>
    <w:rsid w:val="0098606C"/>
    <w:rsid w:val="00986097"/>
    <w:rsid w:val="00986CEC"/>
    <w:rsid w:val="00990FD9"/>
    <w:rsid w:val="00991A76"/>
    <w:rsid w:val="009944AA"/>
    <w:rsid w:val="00996A33"/>
    <w:rsid w:val="0099736C"/>
    <w:rsid w:val="00997DBC"/>
    <w:rsid w:val="009A0EA3"/>
    <w:rsid w:val="009A1CB2"/>
    <w:rsid w:val="009B0957"/>
    <w:rsid w:val="009B0BE8"/>
    <w:rsid w:val="009B1BFB"/>
    <w:rsid w:val="009B2EA0"/>
    <w:rsid w:val="009B39E6"/>
    <w:rsid w:val="009B4126"/>
    <w:rsid w:val="009B5046"/>
    <w:rsid w:val="009B6F47"/>
    <w:rsid w:val="009B7D70"/>
    <w:rsid w:val="009C18D0"/>
    <w:rsid w:val="009C233E"/>
    <w:rsid w:val="009C6244"/>
    <w:rsid w:val="009C6814"/>
    <w:rsid w:val="009C7FC8"/>
    <w:rsid w:val="009D0CAE"/>
    <w:rsid w:val="009D1D3E"/>
    <w:rsid w:val="009E2FE5"/>
    <w:rsid w:val="009E539B"/>
    <w:rsid w:val="009E5AD3"/>
    <w:rsid w:val="009F0351"/>
    <w:rsid w:val="009F150D"/>
    <w:rsid w:val="009F1C11"/>
    <w:rsid w:val="009F434E"/>
    <w:rsid w:val="009F751B"/>
    <w:rsid w:val="00A00F13"/>
    <w:rsid w:val="00A01880"/>
    <w:rsid w:val="00A01912"/>
    <w:rsid w:val="00A06D36"/>
    <w:rsid w:val="00A07E71"/>
    <w:rsid w:val="00A07F0F"/>
    <w:rsid w:val="00A10C9F"/>
    <w:rsid w:val="00A11736"/>
    <w:rsid w:val="00A1386D"/>
    <w:rsid w:val="00A14086"/>
    <w:rsid w:val="00A14137"/>
    <w:rsid w:val="00A14A67"/>
    <w:rsid w:val="00A176FF"/>
    <w:rsid w:val="00A20506"/>
    <w:rsid w:val="00A26D3B"/>
    <w:rsid w:val="00A2749C"/>
    <w:rsid w:val="00A30033"/>
    <w:rsid w:val="00A32C7D"/>
    <w:rsid w:val="00A3651B"/>
    <w:rsid w:val="00A36DCE"/>
    <w:rsid w:val="00A422A4"/>
    <w:rsid w:val="00A467ED"/>
    <w:rsid w:val="00A46EFC"/>
    <w:rsid w:val="00A50BB6"/>
    <w:rsid w:val="00A51207"/>
    <w:rsid w:val="00A52767"/>
    <w:rsid w:val="00A52A2A"/>
    <w:rsid w:val="00A52A70"/>
    <w:rsid w:val="00A6024D"/>
    <w:rsid w:val="00A60330"/>
    <w:rsid w:val="00A61994"/>
    <w:rsid w:val="00A6313E"/>
    <w:rsid w:val="00A649E5"/>
    <w:rsid w:val="00A67EDA"/>
    <w:rsid w:val="00A73825"/>
    <w:rsid w:val="00A74C53"/>
    <w:rsid w:val="00A7592F"/>
    <w:rsid w:val="00A76C81"/>
    <w:rsid w:val="00A77C2C"/>
    <w:rsid w:val="00A836DB"/>
    <w:rsid w:val="00A840DF"/>
    <w:rsid w:val="00A84193"/>
    <w:rsid w:val="00A8720D"/>
    <w:rsid w:val="00A91786"/>
    <w:rsid w:val="00AA3A55"/>
    <w:rsid w:val="00AA3D12"/>
    <w:rsid w:val="00AB0631"/>
    <w:rsid w:val="00AB1751"/>
    <w:rsid w:val="00AB1F70"/>
    <w:rsid w:val="00AB3827"/>
    <w:rsid w:val="00AC0F71"/>
    <w:rsid w:val="00AC0F78"/>
    <w:rsid w:val="00AC520C"/>
    <w:rsid w:val="00AC7DE8"/>
    <w:rsid w:val="00AD21B9"/>
    <w:rsid w:val="00AD410F"/>
    <w:rsid w:val="00AD4428"/>
    <w:rsid w:val="00AD7B42"/>
    <w:rsid w:val="00AE34A0"/>
    <w:rsid w:val="00AE6924"/>
    <w:rsid w:val="00AE6D59"/>
    <w:rsid w:val="00AE7017"/>
    <w:rsid w:val="00AE7AC9"/>
    <w:rsid w:val="00AF2E16"/>
    <w:rsid w:val="00AF46EB"/>
    <w:rsid w:val="00AF5344"/>
    <w:rsid w:val="00AF5E03"/>
    <w:rsid w:val="00AF6952"/>
    <w:rsid w:val="00AF6CB4"/>
    <w:rsid w:val="00AF6DFC"/>
    <w:rsid w:val="00AF6E14"/>
    <w:rsid w:val="00AF72AF"/>
    <w:rsid w:val="00B01599"/>
    <w:rsid w:val="00B04E3C"/>
    <w:rsid w:val="00B12ADC"/>
    <w:rsid w:val="00B12EAB"/>
    <w:rsid w:val="00B13E88"/>
    <w:rsid w:val="00B175BA"/>
    <w:rsid w:val="00B212D4"/>
    <w:rsid w:val="00B22221"/>
    <w:rsid w:val="00B22E63"/>
    <w:rsid w:val="00B2362A"/>
    <w:rsid w:val="00B244C1"/>
    <w:rsid w:val="00B2645C"/>
    <w:rsid w:val="00B26908"/>
    <w:rsid w:val="00B32C36"/>
    <w:rsid w:val="00B330B3"/>
    <w:rsid w:val="00B35B5C"/>
    <w:rsid w:val="00B37086"/>
    <w:rsid w:val="00B40147"/>
    <w:rsid w:val="00B42BA1"/>
    <w:rsid w:val="00B4459F"/>
    <w:rsid w:val="00B45664"/>
    <w:rsid w:val="00B50C79"/>
    <w:rsid w:val="00B51504"/>
    <w:rsid w:val="00B5649B"/>
    <w:rsid w:val="00B56519"/>
    <w:rsid w:val="00B56F2F"/>
    <w:rsid w:val="00B57605"/>
    <w:rsid w:val="00B64200"/>
    <w:rsid w:val="00B6541D"/>
    <w:rsid w:val="00B66FFD"/>
    <w:rsid w:val="00B73320"/>
    <w:rsid w:val="00B76DB9"/>
    <w:rsid w:val="00B771C2"/>
    <w:rsid w:val="00B80F59"/>
    <w:rsid w:val="00B8164E"/>
    <w:rsid w:val="00B91C45"/>
    <w:rsid w:val="00B95A9A"/>
    <w:rsid w:val="00B966A3"/>
    <w:rsid w:val="00BA4213"/>
    <w:rsid w:val="00BA7BEE"/>
    <w:rsid w:val="00BB03FD"/>
    <w:rsid w:val="00BB0434"/>
    <w:rsid w:val="00BB3164"/>
    <w:rsid w:val="00BB5F5A"/>
    <w:rsid w:val="00BB6FB8"/>
    <w:rsid w:val="00BB78FF"/>
    <w:rsid w:val="00BC05DE"/>
    <w:rsid w:val="00BC1116"/>
    <w:rsid w:val="00BC13B8"/>
    <w:rsid w:val="00BC1EEF"/>
    <w:rsid w:val="00BC4440"/>
    <w:rsid w:val="00BC6CEA"/>
    <w:rsid w:val="00BC6E35"/>
    <w:rsid w:val="00BC79D7"/>
    <w:rsid w:val="00BD1D24"/>
    <w:rsid w:val="00BD6E39"/>
    <w:rsid w:val="00BE1353"/>
    <w:rsid w:val="00BE2FCF"/>
    <w:rsid w:val="00BE4A0E"/>
    <w:rsid w:val="00BE5224"/>
    <w:rsid w:val="00BE5B46"/>
    <w:rsid w:val="00BE67E5"/>
    <w:rsid w:val="00BE7A8C"/>
    <w:rsid w:val="00BE7AED"/>
    <w:rsid w:val="00BF099B"/>
    <w:rsid w:val="00BF434F"/>
    <w:rsid w:val="00C13467"/>
    <w:rsid w:val="00C16B9A"/>
    <w:rsid w:val="00C16EAB"/>
    <w:rsid w:val="00C17C24"/>
    <w:rsid w:val="00C22457"/>
    <w:rsid w:val="00C240A3"/>
    <w:rsid w:val="00C256AF"/>
    <w:rsid w:val="00C25A9E"/>
    <w:rsid w:val="00C309C1"/>
    <w:rsid w:val="00C344C1"/>
    <w:rsid w:val="00C40673"/>
    <w:rsid w:val="00C42514"/>
    <w:rsid w:val="00C66972"/>
    <w:rsid w:val="00C670C8"/>
    <w:rsid w:val="00C67A78"/>
    <w:rsid w:val="00C67C70"/>
    <w:rsid w:val="00C73911"/>
    <w:rsid w:val="00C75908"/>
    <w:rsid w:val="00C76C3F"/>
    <w:rsid w:val="00C77896"/>
    <w:rsid w:val="00C8564A"/>
    <w:rsid w:val="00C86A93"/>
    <w:rsid w:val="00C874FA"/>
    <w:rsid w:val="00C90C75"/>
    <w:rsid w:val="00C9397F"/>
    <w:rsid w:val="00C945D6"/>
    <w:rsid w:val="00C94CBB"/>
    <w:rsid w:val="00CA0EAC"/>
    <w:rsid w:val="00CA33A8"/>
    <w:rsid w:val="00CA407C"/>
    <w:rsid w:val="00CA51A2"/>
    <w:rsid w:val="00CA654A"/>
    <w:rsid w:val="00CB1C66"/>
    <w:rsid w:val="00CB5F15"/>
    <w:rsid w:val="00CC0619"/>
    <w:rsid w:val="00CC21A1"/>
    <w:rsid w:val="00CC57D6"/>
    <w:rsid w:val="00CC6913"/>
    <w:rsid w:val="00CC75F6"/>
    <w:rsid w:val="00CD0041"/>
    <w:rsid w:val="00CD03BA"/>
    <w:rsid w:val="00CD162B"/>
    <w:rsid w:val="00CD49EC"/>
    <w:rsid w:val="00CD59D8"/>
    <w:rsid w:val="00CD75C3"/>
    <w:rsid w:val="00CD76A7"/>
    <w:rsid w:val="00CE102E"/>
    <w:rsid w:val="00CE1363"/>
    <w:rsid w:val="00CE3C8C"/>
    <w:rsid w:val="00CE44CE"/>
    <w:rsid w:val="00CE7D4F"/>
    <w:rsid w:val="00CF0C1C"/>
    <w:rsid w:val="00CF2AC0"/>
    <w:rsid w:val="00CF4D5B"/>
    <w:rsid w:val="00CF702D"/>
    <w:rsid w:val="00D00D9F"/>
    <w:rsid w:val="00D03A52"/>
    <w:rsid w:val="00D03ADB"/>
    <w:rsid w:val="00D0560E"/>
    <w:rsid w:val="00D1238A"/>
    <w:rsid w:val="00D17C3F"/>
    <w:rsid w:val="00D2007C"/>
    <w:rsid w:val="00D20CED"/>
    <w:rsid w:val="00D26870"/>
    <w:rsid w:val="00D26D63"/>
    <w:rsid w:val="00D27445"/>
    <w:rsid w:val="00D27A9B"/>
    <w:rsid w:val="00D30D9C"/>
    <w:rsid w:val="00D31AE6"/>
    <w:rsid w:val="00D362E9"/>
    <w:rsid w:val="00D4089F"/>
    <w:rsid w:val="00D40D06"/>
    <w:rsid w:val="00D41977"/>
    <w:rsid w:val="00D4401B"/>
    <w:rsid w:val="00D4626B"/>
    <w:rsid w:val="00D47A8F"/>
    <w:rsid w:val="00D50AF5"/>
    <w:rsid w:val="00D5265A"/>
    <w:rsid w:val="00D55B07"/>
    <w:rsid w:val="00D56152"/>
    <w:rsid w:val="00D56164"/>
    <w:rsid w:val="00D562E5"/>
    <w:rsid w:val="00D57192"/>
    <w:rsid w:val="00D57500"/>
    <w:rsid w:val="00D604D8"/>
    <w:rsid w:val="00D63062"/>
    <w:rsid w:val="00D642C0"/>
    <w:rsid w:val="00D6493E"/>
    <w:rsid w:val="00D7476F"/>
    <w:rsid w:val="00D76C4C"/>
    <w:rsid w:val="00D773B2"/>
    <w:rsid w:val="00D77ADA"/>
    <w:rsid w:val="00D826CA"/>
    <w:rsid w:val="00D85180"/>
    <w:rsid w:val="00D85C14"/>
    <w:rsid w:val="00D86081"/>
    <w:rsid w:val="00D87ECF"/>
    <w:rsid w:val="00D92510"/>
    <w:rsid w:val="00D97175"/>
    <w:rsid w:val="00DA7BBB"/>
    <w:rsid w:val="00DB1794"/>
    <w:rsid w:val="00DB2378"/>
    <w:rsid w:val="00DB2FBF"/>
    <w:rsid w:val="00DB426D"/>
    <w:rsid w:val="00DB47A5"/>
    <w:rsid w:val="00DB53F7"/>
    <w:rsid w:val="00DB7EF8"/>
    <w:rsid w:val="00DC2FE5"/>
    <w:rsid w:val="00DC3331"/>
    <w:rsid w:val="00DC3660"/>
    <w:rsid w:val="00DC3994"/>
    <w:rsid w:val="00DC531D"/>
    <w:rsid w:val="00DC6DBC"/>
    <w:rsid w:val="00DD22F8"/>
    <w:rsid w:val="00DD285F"/>
    <w:rsid w:val="00DD3515"/>
    <w:rsid w:val="00DD383D"/>
    <w:rsid w:val="00DD6368"/>
    <w:rsid w:val="00DD739D"/>
    <w:rsid w:val="00DD7D0D"/>
    <w:rsid w:val="00DE1B33"/>
    <w:rsid w:val="00DE377F"/>
    <w:rsid w:val="00DE5B17"/>
    <w:rsid w:val="00DE5FA8"/>
    <w:rsid w:val="00DF09DA"/>
    <w:rsid w:val="00DF268B"/>
    <w:rsid w:val="00DF34F2"/>
    <w:rsid w:val="00E00EEB"/>
    <w:rsid w:val="00E02A3D"/>
    <w:rsid w:val="00E03004"/>
    <w:rsid w:val="00E03DEE"/>
    <w:rsid w:val="00E04881"/>
    <w:rsid w:val="00E05C96"/>
    <w:rsid w:val="00E1029E"/>
    <w:rsid w:val="00E10502"/>
    <w:rsid w:val="00E11E33"/>
    <w:rsid w:val="00E1406F"/>
    <w:rsid w:val="00E1709E"/>
    <w:rsid w:val="00E22F79"/>
    <w:rsid w:val="00E270E3"/>
    <w:rsid w:val="00E27FF9"/>
    <w:rsid w:val="00E33607"/>
    <w:rsid w:val="00E338EC"/>
    <w:rsid w:val="00E34171"/>
    <w:rsid w:val="00E40605"/>
    <w:rsid w:val="00E4298D"/>
    <w:rsid w:val="00E471D5"/>
    <w:rsid w:val="00E50EFF"/>
    <w:rsid w:val="00E52380"/>
    <w:rsid w:val="00E52FAA"/>
    <w:rsid w:val="00E55CDB"/>
    <w:rsid w:val="00E605E6"/>
    <w:rsid w:val="00E61DA0"/>
    <w:rsid w:val="00E62862"/>
    <w:rsid w:val="00E65150"/>
    <w:rsid w:val="00E671D5"/>
    <w:rsid w:val="00E675F6"/>
    <w:rsid w:val="00E7098D"/>
    <w:rsid w:val="00E74C85"/>
    <w:rsid w:val="00E80F97"/>
    <w:rsid w:val="00E81AE2"/>
    <w:rsid w:val="00E83659"/>
    <w:rsid w:val="00E850D0"/>
    <w:rsid w:val="00E91C5F"/>
    <w:rsid w:val="00E93201"/>
    <w:rsid w:val="00E94BC4"/>
    <w:rsid w:val="00E962D4"/>
    <w:rsid w:val="00EA0E20"/>
    <w:rsid w:val="00EA283D"/>
    <w:rsid w:val="00EA3C5C"/>
    <w:rsid w:val="00EA7774"/>
    <w:rsid w:val="00EB3034"/>
    <w:rsid w:val="00EB4570"/>
    <w:rsid w:val="00EB6FE0"/>
    <w:rsid w:val="00EC0505"/>
    <w:rsid w:val="00EC0F9C"/>
    <w:rsid w:val="00EC1555"/>
    <w:rsid w:val="00EC273C"/>
    <w:rsid w:val="00EC3D3A"/>
    <w:rsid w:val="00EC7645"/>
    <w:rsid w:val="00EC78D3"/>
    <w:rsid w:val="00ED3381"/>
    <w:rsid w:val="00EE243F"/>
    <w:rsid w:val="00EE2A0A"/>
    <w:rsid w:val="00EE4FD7"/>
    <w:rsid w:val="00EE5664"/>
    <w:rsid w:val="00EE6A17"/>
    <w:rsid w:val="00EF0094"/>
    <w:rsid w:val="00EF0A98"/>
    <w:rsid w:val="00EF2D6F"/>
    <w:rsid w:val="00EF653B"/>
    <w:rsid w:val="00F03F60"/>
    <w:rsid w:val="00F053AD"/>
    <w:rsid w:val="00F142B3"/>
    <w:rsid w:val="00F17E03"/>
    <w:rsid w:val="00F21352"/>
    <w:rsid w:val="00F22D82"/>
    <w:rsid w:val="00F23263"/>
    <w:rsid w:val="00F23E3E"/>
    <w:rsid w:val="00F24720"/>
    <w:rsid w:val="00F2641D"/>
    <w:rsid w:val="00F27ACA"/>
    <w:rsid w:val="00F3069B"/>
    <w:rsid w:val="00F31504"/>
    <w:rsid w:val="00F35AE7"/>
    <w:rsid w:val="00F35C73"/>
    <w:rsid w:val="00F40F0A"/>
    <w:rsid w:val="00F44333"/>
    <w:rsid w:val="00F44E06"/>
    <w:rsid w:val="00F52411"/>
    <w:rsid w:val="00F53E9C"/>
    <w:rsid w:val="00F560BD"/>
    <w:rsid w:val="00F57E08"/>
    <w:rsid w:val="00F62BAA"/>
    <w:rsid w:val="00F63026"/>
    <w:rsid w:val="00F65F1F"/>
    <w:rsid w:val="00F670FE"/>
    <w:rsid w:val="00F67309"/>
    <w:rsid w:val="00F7001A"/>
    <w:rsid w:val="00F73863"/>
    <w:rsid w:val="00F73A04"/>
    <w:rsid w:val="00F75433"/>
    <w:rsid w:val="00F80748"/>
    <w:rsid w:val="00F867D1"/>
    <w:rsid w:val="00F86F2D"/>
    <w:rsid w:val="00F91156"/>
    <w:rsid w:val="00F95281"/>
    <w:rsid w:val="00FA0E53"/>
    <w:rsid w:val="00FA1455"/>
    <w:rsid w:val="00FA2ECD"/>
    <w:rsid w:val="00FA3EDE"/>
    <w:rsid w:val="00FA52C1"/>
    <w:rsid w:val="00FA65BC"/>
    <w:rsid w:val="00FB653D"/>
    <w:rsid w:val="00FB71DA"/>
    <w:rsid w:val="00FB7C79"/>
    <w:rsid w:val="00FC1690"/>
    <w:rsid w:val="00FC7287"/>
    <w:rsid w:val="00FD03CA"/>
    <w:rsid w:val="00FD4027"/>
    <w:rsid w:val="00FD5CE8"/>
    <w:rsid w:val="00FD7232"/>
    <w:rsid w:val="00FE0ABA"/>
    <w:rsid w:val="00FE34D9"/>
    <w:rsid w:val="00FE4F89"/>
    <w:rsid w:val="00FE77DE"/>
    <w:rsid w:val="00FE7F8F"/>
    <w:rsid w:val="00FF0FCD"/>
    <w:rsid w:val="00FF6240"/>
    <w:rsid w:val="00FF63E9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D95D23-D7E7-4FB2-A45B-189EF51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4A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6A61F8"/>
    <w:rPr>
      <w:rFonts w:ascii="Arial Narrow" w:hAnsi="Arial Narrow" w:cs="Tahoma"/>
      <w:b/>
      <w:bCs/>
    </w:rPr>
  </w:style>
  <w:style w:type="character" w:customStyle="1" w:styleId="a5">
    <w:name w:val="Текст выноски Знак"/>
    <w:link w:val="a6"/>
    <w:rsid w:val="006A61F8"/>
    <w:rPr>
      <w:rFonts w:ascii="Tahoma" w:hAnsi="Tahoma" w:cs="Tahoma"/>
      <w:sz w:val="16"/>
      <w:szCs w:val="16"/>
      <w:lang w:eastAsia="en-US"/>
    </w:rPr>
  </w:style>
  <w:style w:type="character" w:styleId="a7">
    <w:name w:val="page number"/>
    <w:rsid w:val="006A61F8"/>
  </w:style>
  <w:style w:type="paragraph" w:styleId="a8">
    <w:name w:val="Body Text Indent"/>
    <w:basedOn w:val="a"/>
    <w:rsid w:val="006A61F8"/>
    <w:pPr>
      <w:tabs>
        <w:tab w:val="left" w:pos="5400"/>
      </w:tabs>
      <w:ind w:left="-540" w:firstLine="540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6A61F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6">
    <w:name w:val="Balloon Text"/>
    <w:basedOn w:val="a"/>
    <w:link w:val="a5"/>
    <w:rsid w:val="006A61F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A61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3"/>
    <w:qFormat/>
    <w:rsid w:val="006A61F8"/>
    <w:pPr>
      <w:ind w:firstLine="0"/>
      <w:jc w:val="center"/>
    </w:pPr>
    <w:rPr>
      <w:rFonts w:ascii="Arial Narrow" w:hAnsi="Arial Narrow" w:cs="Tahoma"/>
      <w:b/>
      <w:bCs/>
    </w:rPr>
  </w:style>
  <w:style w:type="character" w:styleId="a9">
    <w:name w:val="Hyperlink"/>
    <w:uiPriority w:val="99"/>
    <w:unhideWhenUsed/>
    <w:rsid w:val="008436DD"/>
    <w:rPr>
      <w:color w:val="0000FF"/>
      <w:u w:val="single"/>
    </w:rPr>
  </w:style>
  <w:style w:type="character" w:customStyle="1" w:styleId="val">
    <w:name w:val="val"/>
    <w:basedOn w:val="a0"/>
    <w:rsid w:val="009A0EA3"/>
  </w:style>
  <w:style w:type="character" w:customStyle="1" w:styleId="apple-converted-space">
    <w:name w:val="apple-converted-space"/>
    <w:rsid w:val="00CD0041"/>
  </w:style>
  <w:style w:type="paragraph" w:styleId="aa">
    <w:name w:val="header"/>
    <w:basedOn w:val="a"/>
    <w:link w:val="ab"/>
    <w:uiPriority w:val="99"/>
    <w:unhideWhenUsed/>
    <w:rsid w:val="00F65F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5F1F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65F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65F1F"/>
    <w:rPr>
      <w:rFonts w:ascii="Calibri" w:hAnsi="Calibri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A467ED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AF46EB"/>
    <w:pPr>
      <w:ind w:left="720"/>
      <w:contextualSpacing/>
    </w:pPr>
  </w:style>
  <w:style w:type="table" w:styleId="af0">
    <w:name w:val="Table Grid"/>
    <w:basedOn w:val="a1"/>
    <w:uiPriority w:val="39"/>
    <w:rsid w:val="009351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i@t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DOT3C3C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82AD-666B-43EF-8786-F184A53B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DOT3C3C.tmp</Template>
  <TotalTime>4438</TotalTime>
  <Pages>3</Pages>
  <Words>2064</Words>
  <Characters>11766</Characters>
  <Application>Microsoft Office Word</Application>
  <DocSecurity>0</DocSecurity>
  <PresentationFormat/>
  <Lines>98</Lines>
  <Paragraphs>27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Номер</vt:lpstr>
    </vt:vector>
  </TitlesOfParts>
  <Company>505.ru</Company>
  <LinksUpToDate>false</LinksUpToDate>
  <CharactersWithSpaces>13803</CharactersWithSpaces>
  <SharedDoc>false</SharedDoc>
  <HLinks>
    <vt:vector size="18" baseType="variant">
      <vt:variant>
        <vt:i4>7012376</vt:i4>
      </vt:variant>
      <vt:variant>
        <vt:i4>6</vt:i4>
      </vt:variant>
      <vt:variant>
        <vt:i4>0</vt:i4>
      </vt:variant>
      <vt:variant>
        <vt:i4>5</vt:i4>
      </vt:variant>
      <vt:variant>
        <vt:lpwstr>mailto:BertNA@monitor.hmao.ru</vt:lpwstr>
      </vt:variant>
      <vt:variant>
        <vt:lpwstr/>
      </vt:variant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mailto:npc@monitor.hmao.ru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mailto:tfi@t5.ru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Номер</dc:title>
  <dc:creator>Прогресс</dc:creator>
  <cp:lastModifiedBy>NazarovaTN</cp:lastModifiedBy>
  <cp:revision>68</cp:revision>
  <cp:lastPrinted>2015-01-27T09:09:00Z</cp:lastPrinted>
  <dcterms:created xsi:type="dcterms:W3CDTF">2017-12-14T06:56:00Z</dcterms:created>
  <dcterms:modified xsi:type="dcterms:W3CDTF">2018-10-30T04:41:00Z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D">
    <vt:r8>87</vt:r8>
  </property>
  <property fmtid="{D5CDD505-2E9C-101B-9397-08002B2CF9AE}" pid="3" name="ObjectID">
    <vt:r8>988</vt:r8>
  </property>
  <property fmtid="{D5CDD505-2E9C-101B-9397-08002B2CF9AE}" pid="4" name="KSOProductBuildVer">
    <vt:lpwstr>1033-8.1.0.3008</vt:lpwstr>
  </property>
</Properties>
</file>